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5B" w:rsidRDefault="00B0785B" w:rsidP="00B72F43">
      <w:pPr>
        <w:spacing w:line="240" w:lineRule="auto"/>
        <w:jc w:val="center"/>
        <w:outlineLvl w:val="0"/>
        <w:rPr>
          <w:rFonts w:ascii="Arial" w:hAnsi="Arial" w:cs="Arial"/>
          <w:sz w:val="24"/>
          <w:szCs w:val="24"/>
        </w:rPr>
      </w:pPr>
      <w:r w:rsidRPr="002B19C9">
        <w:rPr>
          <w:rFonts w:ascii="Arial" w:hAnsi="Arial" w:cs="Arial"/>
          <w:sz w:val="24"/>
          <w:szCs w:val="24"/>
        </w:rPr>
        <w:t>A N</w:t>
      </w:r>
      <w:r>
        <w:rPr>
          <w:rFonts w:ascii="Arial" w:hAnsi="Arial" w:cs="Arial"/>
          <w:sz w:val="24"/>
          <w:szCs w:val="24"/>
        </w:rPr>
        <w:t xml:space="preserve">EMZETI ERŐFORRÁS MINISZTÉRIUM </w:t>
      </w:r>
    </w:p>
    <w:p w:rsidR="00B0785B" w:rsidRDefault="00B0785B" w:rsidP="00B72F43">
      <w:pPr>
        <w:spacing w:line="240" w:lineRule="auto"/>
        <w:jc w:val="center"/>
        <w:outlineLvl w:val="0"/>
        <w:rPr>
          <w:rFonts w:ascii="Arial" w:hAnsi="Arial" w:cs="Arial"/>
          <w:sz w:val="24"/>
          <w:szCs w:val="24"/>
        </w:rPr>
      </w:pPr>
      <w:r>
        <w:rPr>
          <w:rFonts w:ascii="Arial" w:hAnsi="Arial" w:cs="Arial"/>
          <w:sz w:val="24"/>
          <w:szCs w:val="24"/>
        </w:rPr>
        <w:t>KULTÚRÁÉRT FELELŐS  ÁLLAMTITKÁRÁNAK FELHÍVÁSA</w:t>
      </w:r>
    </w:p>
    <w:p w:rsidR="00B0785B" w:rsidRPr="002B19C9" w:rsidRDefault="00B0785B" w:rsidP="002B19C9">
      <w:pPr>
        <w:spacing w:line="240" w:lineRule="auto"/>
        <w:jc w:val="center"/>
        <w:rPr>
          <w:rFonts w:ascii="Arial" w:hAnsi="Arial" w:cs="Arial"/>
          <w:sz w:val="24"/>
          <w:szCs w:val="24"/>
        </w:rPr>
      </w:pPr>
    </w:p>
    <w:p w:rsidR="00B0785B" w:rsidRPr="00C10D99" w:rsidRDefault="00B0785B" w:rsidP="003D4C20">
      <w:pPr>
        <w:spacing w:line="240" w:lineRule="auto"/>
        <w:ind w:left="2520"/>
        <w:jc w:val="both"/>
        <w:rPr>
          <w:i/>
          <w:color w:val="000000"/>
        </w:rPr>
      </w:pPr>
      <w:r w:rsidRPr="00C10D99">
        <w:rPr>
          <w:i/>
          <w:color w:val="000000"/>
        </w:rPr>
        <w:t>Az a tény, hogy anyanyelvem magyar, és magyarul beszélek, gondolkozom, írok, életem</w:t>
      </w:r>
      <w:r>
        <w:rPr>
          <w:i/>
          <w:color w:val="000000"/>
        </w:rPr>
        <w:t xml:space="preserve"> </w:t>
      </w:r>
      <w:r w:rsidRPr="00C10D99">
        <w:rPr>
          <w:i/>
          <w:color w:val="000000"/>
        </w:rPr>
        <w:t>legnagyobb esem</w:t>
      </w:r>
      <w:r>
        <w:rPr>
          <w:i/>
          <w:color w:val="000000"/>
        </w:rPr>
        <w:t xml:space="preserve">énye, melyhez nincs fogható... </w:t>
      </w:r>
      <w:r w:rsidRPr="00C10D99">
        <w:rPr>
          <w:i/>
          <w:color w:val="000000"/>
        </w:rPr>
        <w:t>Ebben az egyedülvaló életben csak így nyilatkozhatom  meg</w:t>
      </w:r>
      <w:r>
        <w:rPr>
          <w:i/>
          <w:color w:val="000000"/>
        </w:rPr>
        <w:t xml:space="preserve"> </w:t>
      </w:r>
      <w:r w:rsidRPr="00C10D99">
        <w:rPr>
          <w:i/>
          <w:color w:val="000000"/>
        </w:rPr>
        <w:t xml:space="preserve">igazán. Naponta sokszor gondolok erre. Épp annyiszor, mint arra, hogy születtem,élek és meghalok. </w:t>
      </w:r>
    </w:p>
    <w:p w:rsidR="00B0785B" w:rsidRPr="00C10D99" w:rsidRDefault="00B0785B" w:rsidP="003D4C20">
      <w:pPr>
        <w:spacing w:line="240" w:lineRule="auto"/>
        <w:ind w:left="2520"/>
        <w:jc w:val="right"/>
        <w:rPr>
          <w:i/>
          <w:color w:val="000000"/>
        </w:rPr>
      </w:pPr>
      <w:r w:rsidRPr="00C10D99">
        <w:rPr>
          <w:i/>
          <w:color w:val="000000"/>
        </w:rPr>
        <w:t xml:space="preserve">(Kosztolányi Dezső) </w:t>
      </w:r>
    </w:p>
    <w:p w:rsidR="00B0785B" w:rsidRDefault="00B0785B" w:rsidP="005A504E">
      <w:pPr>
        <w:spacing w:line="240" w:lineRule="auto"/>
        <w:jc w:val="both"/>
        <w:rPr>
          <w:rFonts w:ascii="Arial" w:hAnsi="Arial" w:cs="Arial"/>
          <w:i/>
        </w:rPr>
      </w:pPr>
    </w:p>
    <w:p w:rsidR="00B0785B" w:rsidRDefault="00B0785B" w:rsidP="00A9010F">
      <w:pPr>
        <w:jc w:val="both"/>
        <w:rPr>
          <w:rStyle w:val="apple-style-span"/>
          <w:rFonts w:ascii="Arial" w:hAnsi="Arial" w:cs="Arial"/>
          <w:color w:val="222222"/>
          <w:shd w:val="clear" w:color="auto" w:fill="FFFFFF"/>
        </w:rPr>
      </w:pPr>
      <w:r>
        <w:rPr>
          <w:rStyle w:val="apple-style-span"/>
          <w:rFonts w:ascii="Arial" w:hAnsi="Arial" w:cs="Arial"/>
          <w:color w:val="222222"/>
          <w:shd w:val="clear" w:color="auto" w:fill="FFFFFF"/>
        </w:rPr>
        <w:t>A Magyar Országgyűlés 2011. szeptember 26-án egyhangú szavazással fogadta el A magyar nyelv napjáról szóló országgyűlési határozatot, s ezzel november 13-át jeles nappá nyilvánította: nemzeti összetartozásunk legfőbb zálogának ünnepévé.</w:t>
      </w:r>
    </w:p>
    <w:p w:rsidR="00B0785B" w:rsidRDefault="00B0785B" w:rsidP="00DC272A">
      <w:pPr>
        <w:jc w:val="both"/>
        <w:rPr>
          <w:rStyle w:val="apple-style-span"/>
          <w:rFonts w:ascii="Arial" w:hAnsi="Arial" w:cs="Arial"/>
          <w:color w:val="222222"/>
          <w:shd w:val="clear" w:color="auto" w:fill="FFFFFF"/>
        </w:rPr>
      </w:pPr>
      <w:r>
        <w:rPr>
          <w:rStyle w:val="apple-style-span"/>
          <w:rFonts w:ascii="Arial" w:hAnsi="Arial" w:cs="Arial"/>
          <w:color w:val="222222"/>
          <w:shd w:val="clear" w:color="auto" w:fill="FFFFFF"/>
        </w:rPr>
        <w:t>Költőink, íróink, a társművészetek kiválóságai a kezdetektől az ünnep magasába emelték a magyar nyelvet, s akik fogékonyak voltak rá, minden korban részesei lehettek az ebből fakadó örömnek. A közös történelmi-társadalmi tragédiákat megszólaltató remekművek is – fájdalommal párosuló – élményt váltottak ki: megszólalhattak gazdag, hajlékony és folyamatosan megújuló magyar nyelvünkön</w:t>
      </w:r>
      <w:r w:rsidRPr="00DC272A">
        <w:rPr>
          <w:rStyle w:val="apple-style-span"/>
          <w:rFonts w:ascii="Arial" w:hAnsi="Arial" w:cs="Arial"/>
          <w:color w:val="222222"/>
          <w:shd w:val="clear" w:color="auto" w:fill="FFFFFF"/>
        </w:rPr>
        <w:t xml:space="preserve"> </w:t>
      </w:r>
      <w:r>
        <w:rPr>
          <w:rStyle w:val="apple-style-span"/>
          <w:rFonts w:ascii="Arial" w:hAnsi="Arial" w:cs="Arial"/>
          <w:color w:val="222222"/>
          <w:shd w:val="clear" w:color="auto" w:fill="FFFFFF"/>
        </w:rPr>
        <w:t>és megrendíthettek, önismeretre, cselekvésre buzdíthattak.</w:t>
      </w:r>
    </w:p>
    <w:p w:rsidR="00B0785B" w:rsidRDefault="00B0785B" w:rsidP="00A9010F">
      <w:pPr>
        <w:jc w:val="both"/>
        <w:rPr>
          <w:rStyle w:val="apple-style-span"/>
          <w:rFonts w:ascii="Arial" w:hAnsi="Arial" w:cs="Arial"/>
          <w:color w:val="222222"/>
          <w:shd w:val="clear" w:color="auto" w:fill="FFFFFF"/>
        </w:rPr>
      </w:pPr>
      <w:r>
        <w:rPr>
          <w:rStyle w:val="apple-style-span"/>
          <w:rFonts w:ascii="Arial" w:hAnsi="Arial" w:cs="Arial"/>
          <w:color w:val="222222"/>
          <w:shd w:val="clear" w:color="auto" w:fill="FFFFFF"/>
        </w:rPr>
        <w:t xml:space="preserve">A Nemzeti Erőforrás Minisztériuma és az Anyanyelvápolók Szövetsége közös kezdeményezéséből született ünnepnap mostantól mindannyiunk számára lehetőséget teremt, hogy nemzeti nyelvünk évente egyszer az érdeklődés középpontjába kerüljön, közösségi alkalmat kínál arra, hogy kifejezhessük hozzá fűződő viszonyunkat, érzéseinket, megjelenítsük nyelvi tudásunkat. </w:t>
      </w:r>
    </w:p>
    <w:p w:rsidR="00B0785B" w:rsidRDefault="00B0785B" w:rsidP="00A9010F">
      <w:pPr>
        <w:jc w:val="both"/>
        <w:rPr>
          <w:rStyle w:val="apple-style-span"/>
          <w:rFonts w:ascii="Arial" w:hAnsi="Arial" w:cs="Arial"/>
          <w:color w:val="222222"/>
          <w:shd w:val="clear" w:color="auto" w:fill="FFFFFF"/>
        </w:rPr>
      </w:pPr>
      <w:r>
        <w:rPr>
          <w:rStyle w:val="apple-style-span"/>
          <w:rFonts w:ascii="Arial" w:hAnsi="Arial" w:cs="Arial"/>
          <w:color w:val="222222"/>
          <w:shd w:val="clear" w:color="auto" w:fill="FFFFFF"/>
        </w:rPr>
        <w:t>Az ünnepet idén első alkalommal ülhetik meg mindazok, akik nemzeti nyelvünkért felelősséget éreznek, akik magyarsághoz tartozásuk legfőbb tényezőjének tekintik, akik anyanyelvükként kapták s fogadták el, s azok is, akik idegenként tanulták meg, s általa váltak kultúránk részesévé, nemzeti közösségünk tagjává.</w:t>
      </w:r>
    </w:p>
    <w:p w:rsidR="00B0785B" w:rsidRDefault="00B0785B" w:rsidP="00A9010F">
      <w:pPr>
        <w:jc w:val="both"/>
        <w:rPr>
          <w:rStyle w:val="apple-style-span"/>
          <w:rFonts w:ascii="Arial" w:hAnsi="Arial" w:cs="Arial"/>
          <w:color w:val="222222"/>
          <w:shd w:val="clear" w:color="auto" w:fill="FFFFFF"/>
        </w:rPr>
      </w:pPr>
      <w:r>
        <w:rPr>
          <w:rStyle w:val="apple-style-span"/>
          <w:rFonts w:ascii="Arial" w:hAnsi="Arial" w:cs="Arial"/>
          <w:color w:val="222222"/>
          <w:shd w:val="clear" w:color="auto" w:fill="FFFFFF"/>
        </w:rPr>
        <w:t>Felkérem tehát az intézményeket, szervezeteket, és biztatom honfitársainkat országhatárainkon innen és túl, hogy 2011. november 13-án méltó keretek között ünnepeljék meg az új jeles napot. Álljon előttünk mintaként a Magyar Országgyűlés példás egységben megszületett, s ezért fölbecsülhetetlen értékű döntése, amellyel ezt az országgyűlési határozatot megszavazta.</w:t>
      </w:r>
    </w:p>
    <w:p w:rsidR="00B0785B" w:rsidRDefault="00B0785B" w:rsidP="00A9010F">
      <w:pPr>
        <w:jc w:val="both"/>
        <w:rPr>
          <w:rStyle w:val="apple-style-span"/>
          <w:rFonts w:ascii="Arial" w:hAnsi="Arial" w:cs="Arial"/>
          <w:color w:val="222222"/>
          <w:shd w:val="clear" w:color="auto" w:fill="FFFFFF"/>
        </w:rPr>
      </w:pPr>
    </w:p>
    <w:p w:rsidR="00B0785B" w:rsidRDefault="00B0785B" w:rsidP="00B72F43">
      <w:pPr>
        <w:jc w:val="both"/>
        <w:outlineLvl w:val="0"/>
        <w:rPr>
          <w:rStyle w:val="apple-style-span"/>
          <w:rFonts w:ascii="Arial" w:hAnsi="Arial" w:cs="Arial"/>
          <w:color w:val="222222"/>
          <w:shd w:val="clear" w:color="auto" w:fill="FFFFFF"/>
        </w:rPr>
      </w:pPr>
      <w:r>
        <w:rPr>
          <w:rStyle w:val="apple-style-span"/>
          <w:rFonts w:ascii="Arial" w:hAnsi="Arial" w:cs="Arial"/>
          <w:color w:val="222222"/>
          <w:shd w:val="clear" w:color="auto" w:fill="FFFFFF"/>
        </w:rPr>
        <w:t>Budapest, 2011. november</w:t>
      </w:r>
    </w:p>
    <w:p w:rsidR="00B0785B" w:rsidRDefault="00B0785B" w:rsidP="00A9010F">
      <w:pPr>
        <w:jc w:val="both"/>
        <w:rPr>
          <w:rStyle w:val="apple-style-span"/>
          <w:rFonts w:ascii="Arial" w:hAnsi="Arial" w:cs="Arial"/>
          <w:color w:val="222222"/>
          <w:shd w:val="clear" w:color="auto" w:fill="FFFFFF"/>
        </w:rPr>
      </w:pPr>
    </w:p>
    <w:p w:rsidR="00B0785B" w:rsidRPr="00DC272A" w:rsidRDefault="00B0785B" w:rsidP="00A9010F">
      <w:pPr>
        <w:jc w:val="both"/>
        <w:rPr>
          <w:rFonts w:ascii="Arial" w:hAnsi="Arial" w:cs="Arial"/>
          <w:color w:val="222222"/>
          <w:shd w:val="clear" w:color="auto" w:fill="FFFFFF"/>
        </w:rPr>
      </w:pPr>
      <w:r>
        <w:rPr>
          <w:rStyle w:val="apple-style-span"/>
          <w:rFonts w:ascii="Arial" w:hAnsi="Arial" w:cs="Arial"/>
          <w:color w:val="222222"/>
          <w:shd w:val="clear" w:color="auto" w:fill="FFFFFF"/>
        </w:rPr>
        <w:tab/>
      </w:r>
      <w:r>
        <w:rPr>
          <w:rStyle w:val="apple-style-span"/>
          <w:rFonts w:ascii="Arial" w:hAnsi="Arial" w:cs="Arial"/>
          <w:color w:val="222222"/>
          <w:shd w:val="clear" w:color="auto" w:fill="FFFFFF"/>
        </w:rPr>
        <w:tab/>
      </w:r>
      <w:r>
        <w:rPr>
          <w:rStyle w:val="apple-style-span"/>
          <w:rFonts w:ascii="Arial" w:hAnsi="Arial" w:cs="Arial"/>
          <w:color w:val="222222"/>
          <w:shd w:val="clear" w:color="auto" w:fill="FFFFFF"/>
        </w:rPr>
        <w:tab/>
      </w:r>
      <w:r>
        <w:rPr>
          <w:rStyle w:val="apple-style-span"/>
          <w:rFonts w:ascii="Arial" w:hAnsi="Arial" w:cs="Arial"/>
          <w:color w:val="222222"/>
          <w:shd w:val="clear" w:color="auto" w:fill="FFFFFF"/>
        </w:rPr>
        <w:tab/>
      </w:r>
      <w:r>
        <w:rPr>
          <w:rStyle w:val="apple-style-span"/>
          <w:rFonts w:ascii="Arial" w:hAnsi="Arial" w:cs="Arial"/>
          <w:color w:val="222222"/>
          <w:shd w:val="clear" w:color="auto" w:fill="FFFFFF"/>
        </w:rPr>
        <w:tab/>
      </w:r>
      <w:r>
        <w:rPr>
          <w:rStyle w:val="apple-style-span"/>
          <w:rFonts w:ascii="Arial" w:hAnsi="Arial" w:cs="Arial"/>
          <w:color w:val="222222"/>
          <w:shd w:val="clear" w:color="auto" w:fill="FFFFFF"/>
        </w:rPr>
        <w:tab/>
      </w:r>
      <w:r>
        <w:rPr>
          <w:rStyle w:val="apple-style-span"/>
          <w:rFonts w:ascii="Arial" w:hAnsi="Arial" w:cs="Arial"/>
          <w:color w:val="222222"/>
          <w:shd w:val="clear" w:color="auto" w:fill="FFFFFF"/>
        </w:rPr>
        <w:tab/>
        <w:t xml:space="preserve">                Szőcs Géza</w:t>
      </w:r>
      <w:r>
        <w:rPr>
          <w:rStyle w:val="apple-style-span"/>
          <w:rFonts w:ascii="Arial" w:hAnsi="Arial" w:cs="Arial"/>
          <w:color w:val="222222"/>
          <w:shd w:val="clear" w:color="auto" w:fill="FFFFFF"/>
        </w:rPr>
        <w:tab/>
      </w:r>
      <w:r>
        <w:rPr>
          <w:rStyle w:val="apple-style-span"/>
          <w:rFonts w:ascii="Arial" w:hAnsi="Arial" w:cs="Arial"/>
          <w:color w:val="222222"/>
          <w:shd w:val="clear" w:color="auto" w:fill="FFFFFF"/>
        </w:rPr>
        <w:tab/>
      </w:r>
      <w:r>
        <w:rPr>
          <w:rStyle w:val="apple-style-span"/>
          <w:rFonts w:ascii="Arial" w:hAnsi="Arial" w:cs="Arial"/>
          <w:color w:val="222222"/>
          <w:shd w:val="clear" w:color="auto" w:fill="FFFFFF"/>
        </w:rPr>
        <w:tab/>
      </w:r>
      <w:r>
        <w:rPr>
          <w:rStyle w:val="apple-style-span"/>
          <w:rFonts w:ascii="Arial" w:hAnsi="Arial" w:cs="Arial"/>
          <w:color w:val="222222"/>
          <w:shd w:val="clear" w:color="auto" w:fill="FFFFFF"/>
        </w:rPr>
        <w:tab/>
      </w:r>
      <w:r>
        <w:rPr>
          <w:rStyle w:val="apple-style-span"/>
          <w:rFonts w:ascii="Arial" w:hAnsi="Arial" w:cs="Arial"/>
          <w:color w:val="222222"/>
          <w:shd w:val="clear" w:color="auto" w:fill="FFFFFF"/>
        </w:rPr>
        <w:tab/>
      </w:r>
      <w:r>
        <w:rPr>
          <w:rStyle w:val="apple-style-span"/>
          <w:rFonts w:ascii="Arial" w:hAnsi="Arial" w:cs="Arial"/>
          <w:color w:val="222222"/>
          <w:shd w:val="clear" w:color="auto" w:fill="FFFFFF"/>
        </w:rPr>
        <w:tab/>
      </w:r>
    </w:p>
    <w:sectPr w:rsidR="00B0785B" w:rsidRPr="00DC272A" w:rsidSect="005855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0A02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686A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72EC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245E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CAA5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24A9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B2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A65C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38B5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6E03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10F"/>
    <w:rsid w:val="00052E9C"/>
    <w:rsid w:val="0020386C"/>
    <w:rsid w:val="00272AFE"/>
    <w:rsid w:val="002B19C9"/>
    <w:rsid w:val="00390621"/>
    <w:rsid w:val="003C6A31"/>
    <w:rsid w:val="003D4C20"/>
    <w:rsid w:val="00425D3E"/>
    <w:rsid w:val="00434C52"/>
    <w:rsid w:val="004B0074"/>
    <w:rsid w:val="00535CF5"/>
    <w:rsid w:val="0058553F"/>
    <w:rsid w:val="00586A30"/>
    <w:rsid w:val="00587471"/>
    <w:rsid w:val="005A504E"/>
    <w:rsid w:val="00600160"/>
    <w:rsid w:val="006219DD"/>
    <w:rsid w:val="00663686"/>
    <w:rsid w:val="006740FF"/>
    <w:rsid w:val="00756B20"/>
    <w:rsid w:val="007E1432"/>
    <w:rsid w:val="0080482B"/>
    <w:rsid w:val="00857A6D"/>
    <w:rsid w:val="00871930"/>
    <w:rsid w:val="00890BCB"/>
    <w:rsid w:val="008D2E21"/>
    <w:rsid w:val="009224A3"/>
    <w:rsid w:val="00972CBE"/>
    <w:rsid w:val="00980302"/>
    <w:rsid w:val="00987BDF"/>
    <w:rsid w:val="009C5F95"/>
    <w:rsid w:val="009D3E10"/>
    <w:rsid w:val="009F64EB"/>
    <w:rsid w:val="00A218C1"/>
    <w:rsid w:val="00A32789"/>
    <w:rsid w:val="00A43A6E"/>
    <w:rsid w:val="00A51FFD"/>
    <w:rsid w:val="00A60CB7"/>
    <w:rsid w:val="00A9010F"/>
    <w:rsid w:val="00AD7292"/>
    <w:rsid w:val="00B0785B"/>
    <w:rsid w:val="00B50165"/>
    <w:rsid w:val="00B72F43"/>
    <w:rsid w:val="00B74838"/>
    <w:rsid w:val="00C05CFE"/>
    <w:rsid w:val="00C10D99"/>
    <w:rsid w:val="00C11075"/>
    <w:rsid w:val="00C9708A"/>
    <w:rsid w:val="00CA4B95"/>
    <w:rsid w:val="00D41DD1"/>
    <w:rsid w:val="00DA2BD4"/>
    <w:rsid w:val="00DC272A"/>
    <w:rsid w:val="00DC683D"/>
    <w:rsid w:val="00E20040"/>
    <w:rsid w:val="00E760A0"/>
    <w:rsid w:val="00ED41AF"/>
    <w:rsid w:val="00ED491E"/>
    <w:rsid w:val="00FA1317"/>
    <w:rsid w:val="00FC3C00"/>
    <w:rsid w:val="00FE3A83"/>
    <w:rsid w:val="00FF567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A9010F"/>
    <w:rPr>
      <w:rFonts w:cs="Times New Roman"/>
    </w:rPr>
  </w:style>
  <w:style w:type="character" w:customStyle="1" w:styleId="apple-converted-space">
    <w:name w:val="apple-converted-space"/>
    <w:basedOn w:val="DefaultParagraphFont"/>
    <w:uiPriority w:val="99"/>
    <w:rsid w:val="00A9010F"/>
    <w:rPr>
      <w:rFonts w:cs="Times New Roman"/>
    </w:rPr>
  </w:style>
  <w:style w:type="character" w:styleId="Emphasis">
    <w:name w:val="Emphasis"/>
    <w:basedOn w:val="DefaultParagraphFont"/>
    <w:uiPriority w:val="99"/>
    <w:qFormat/>
    <w:rsid w:val="00A9010F"/>
    <w:rPr>
      <w:rFonts w:cs="Times New Roman"/>
      <w:i/>
      <w:iCs/>
    </w:rPr>
  </w:style>
  <w:style w:type="paragraph" w:styleId="BalloonText">
    <w:name w:val="Balloon Text"/>
    <w:basedOn w:val="Normal"/>
    <w:link w:val="BalloonTextChar"/>
    <w:uiPriority w:val="99"/>
    <w:semiHidden/>
    <w:rsid w:val="00C10D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E21"/>
    <w:rPr>
      <w:rFonts w:ascii="Times New Roman" w:hAnsi="Times New Roman" w:cs="Times New Roman"/>
      <w:sz w:val="2"/>
      <w:lang w:eastAsia="en-US"/>
    </w:rPr>
  </w:style>
  <w:style w:type="paragraph" w:styleId="DocumentMap">
    <w:name w:val="Document Map"/>
    <w:basedOn w:val="Normal"/>
    <w:link w:val="DocumentMapChar"/>
    <w:uiPriority w:val="99"/>
    <w:semiHidden/>
    <w:rsid w:val="00B72F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275</Words>
  <Characters>1899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nyelv nem az enyém, nem a tiéd, hanem az édes mienk</dc:title>
  <dc:subject/>
  <dc:creator>Kálóczy Katalin</dc:creator>
  <cp:keywords/>
  <dc:description/>
  <cp:lastModifiedBy>janvik</cp:lastModifiedBy>
  <cp:revision>2</cp:revision>
  <cp:lastPrinted>2011-11-07T15:38:00Z</cp:lastPrinted>
  <dcterms:created xsi:type="dcterms:W3CDTF">2011-11-11T10:29:00Z</dcterms:created>
  <dcterms:modified xsi:type="dcterms:W3CDTF">2011-11-11T10:29:00Z</dcterms:modified>
</cp:coreProperties>
</file>