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FF" w:rsidRDefault="00AE00FF" w:rsidP="00A5326B">
      <w:pPr>
        <w:jc w:val="both"/>
      </w:pPr>
      <w:bookmarkStart w:id="0" w:name="szovegdoboz"/>
      <w:bookmarkEnd w:id="0"/>
    </w:p>
    <w:p w:rsidR="00AE00FF" w:rsidRPr="006A0F4A" w:rsidRDefault="00AE00FF" w:rsidP="006A0F4A">
      <w:pPr>
        <w:widowControl/>
        <w:autoSpaceDE/>
        <w:autoSpaceDN/>
        <w:adjustRightInd/>
        <w:spacing w:before="100" w:beforeAutospacing="1" w:after="100" w:afterAutospacing="1"/>
        <w:jc w:val="center"/>
        <w:rPr>
          <w:b/>
        </w:rPr>
      </w:pPr>
      <w:r w:rsidRPr="006A0F4A">
        <w:rPr>
          <w:b/>
        </w:rPr>
        <w:t>Újra az egyes pályán</w:t>
      </w:r>
    </w:p>
    <w:p w:rsidR="00AE00FF" w:rsidRDefault="00AE00FF" w:rsidP="00A5326B">
      <w:pPr>
        <w:widowControl/>
        <w:autoSpaceDE/>
        <w:autoSpaceDN/>
        <w:adjustRightInd/>
        <w:spacing w:before="100" w:beforeAutospacing="1" w:after="100" w:afterAutospacing="1"/>
        <w:jc w:val="both"/>
      </w:pPr>
    </w:p>
    <w:p w:rsidR="00AE00FF" w:rsidRDefault="00AE00FF" w:rsidP="00A5326B">
      <w:pPr>
        <w:widowControl/>
        <w:autoSpaceDE/>
        <w:autoSpaceDN/>
        <w:adjustRightInd/>
        <w:spacing w:before="100" w:beforeAutospacing="1" w:after="100" w:afterAutospacing="1"/>
        <w:jc w:val="both"/>
      </w:pPr>
      <w:r>
        <w:t xml:space="preserve">Négy olimpián jártam, az Atlantától Pekingig nyert huszonhat magyar aranyéremből húsz megszületésénél voltam jelen, de csupán egy olyan bajnokkal találkoztam, aki el se akarta hinni magáról, hogy nyert: Czene Attila volt az. A 200 méteres vegyes úszás 1996-os győztese aztán majdnem másfél évtized múltán a szárazföldön is egészen váratlan sikert ért el: idén júniusban őt nevezték ki a Nemzeti Erőforrás Minisztérium sportért felelős államtitkárának. </w:t>
      </w:r>
    </w:p>
    <w:p w:rsidR="00AE00FF" w:rsidRDefault="00AE00FF" w:rsidP="00A5326B">
      <w:pPr>
        <w:widowControl/>
        <w:autoSpaceDE/>
        <w:autoSpaceDN/>
        <w:adjustRightInd/>
        <w:spacing w:before="100" w:beforeAutospacing="1" w:after="100" w:afterAutospacing="1"/>
        <w:jc w:val="both"/>
      </w:pPr>
      <w:r>
        <w:t>Az azóta eltelt szűk két hónapban a magyar sport egészét persze még nem sikerült megváltani, de kezdeményezések legalább utalnak e szándékra. Czene Attilával mégsem elsősorban a sportot támogatóknak nyújtandó adókedvezményekről, a látvány-csapatsportágak ennek is köszönhető új perspektíváiról, vagy az egycsatornás finanszírozási rendszer bevezetésének lehetőségeiről beszélgettünk.</w:t>
      </w:r>
    </w:p>
    <w:p w:rsidR="00AE00FF" w:rsidRDefault="00AE00FF" w:rsidP="00A5326B">
      <w:pPr>
        <w:widowControl/>
        <w:autoSpaceDE/>
        <w:autoSpaceDN/>
        <w:adjustRightInd/>
        <w:spacing w:before="100" w:beforeAutospacing="1" w:after="100" w:afterAutospacing="1"/>
        <w:jc w:val="both"/>
      </w:pPr>
      <w:r w:rsidRPr="00A5326B">
        <w:rPr>
          <w:b/>
          <w:bCs/>
        </w:rPr>
        <w:t xml:space="preserve">Melyik „eredmény” jelentett ön és a környezete számára nagyobb meglepetést, az 1996-os olimpiai bajnoki győzelme vagy a 2010-es államtitkári kinevezése? </w:t>
      </w:r>
    </w:p>
    <w:p w:rsidR="00AE00FF" w:rsidRDefault="00AE00FF" w:rsidP="00A5326B">
      <w:pPr>
        <w:widowControl/>
        <w:autoSpaceDE/>
        <w:autoSpaceDN/>
        <w:adjustRightInd/>
        <w:spacing w:before="100" w:beforeAutospacing="1" w:after="100" w:afterAutospacing="1"/>
        <w:jc w:val="both"/>
      </w:pPr>
      <w:r>
        <w:t>– Mindkettő. De éppen ez bennük a jó.</w:t>
      </w:r>
    </w:p>
    <w:p w:rsidR="00AE00FF" w:rsidRDefault="00AE00FF" w:rsidP="00A5326B">
      <w:pPr>
        <w:widowControl/>
        <w:autoSpaceDE/>
        <w:autoSpaceDN/>
        <w:adjustRightInd/>
        <w:spacing w:before="100" w:beforeAutospacing="1" w:after="100" w:afterAutospacing="1"/>
        <w:jc w:val="both"/>
      </w:pPr>
      <w:r w:rsidRPr="00A5326B">
        <w:rPr>
          <w:b/>
          <w:bCs/>
        </w:rPr>
        <w:t> – Előbbihez rengeteg munka és tehetség kell, utóbbihoz belső késztetés és külső megkeresés. Megvolt mindkettő?</w:t>
      </w:r>
    </w:p>
    <w:p w:rsidR="00AE00FF" w:rsidRDefault="00AE00FF" w:rsidP="00A5326B">
      <w:pPr>
        <w:widowControl/>
        <w:autoSpaceDE/>
        <w:autoSpaceDN/>
        <w:adjustRightInd/>
        <w:spacing w:before="100" w:beforeAutospacing="1" w:after="100" w:afterAutospacing="1"/>
        <w:jc w:val="both"/>
      </w:pPr>
      <w:r>
        <w:t>– Meg. Hat évig dolgoztam azon, hogy érdemi szerephez jussak a magyar sportban, és nem csak az úszásban.</w:t>
      </w:r>
    </w:p>
    <w:p w:rsidR="00AE00FF" w:rsidRDefault="00AE00FF" w:rsidP="00A5326B">
      <w:pPr>
        <w:widowControl/>
        <w:autoSpaceDE/>
        <w:autoSpaceDN/>
        <w:adjustRightInd/>
        <w:spacing w:before="100" w:beforeAutospacing="1" w:after="100" w:afterAutospacing="1"/>
        <w:jc w:val="both"/>
      </w:pPr>
      <w:r w:rsidRPr="00A5326B">
        <w:rPr>
          <w:b/>
          <w:bCs/>
        </w:rPr>
        <w:t xml:space="preserve">– Ez a belső része. És a külső? Egyszer csak csörgött a telefonja? </w:t>
      </w:r>
    </w:p>
    <w:p w:rsidR="00AE00FF" w:rsidRDefault="00AE00FF" w:rsidP="00A5326B">
      <w:pPr>
        <w:widowControl/>
        <w:autoSpaceDE/>
        <w:autoSpaceDN/>
        <w:adjustRightInd/>
        <w:spacing w:before="100" w:beforeAutospacing="1" w:after="100" w:afterAutospacing="1"/>
        <w:jc w:val="both"/>
      </w:pPr>
      <w:r>
        <w:t>– Pontosan.</w:t>
      </w:r>
    </w:p>
    <w:p w:rsidR="00AE00FF" w:rsidRDefault="00AE00FF" w:rsidP="00A5326B">
      <w:pPr>
        <w:widowControl/>
        <w:autoSpaceDE/>
        <w:autoSpaceDN/>
        <w:adjustRightInd/>
        <w:spacing w:before="100" w:beforeAutospacing="1" w:after="100" w:afterAutospacing="1"/>
        <w:jc w:val="both"/>
      </w:pPr>
      <w:r w:rsidRPr="00A5326B">
        <w:rPr>
          <w:b/>
          <w:bCs/>
        </w:rPr>
        <w:t>– Ki szólt bele a másik végén?</w:t>
      </w:r>
    </w:p>
    <w:p w:rsidR="00AE00FF" w:rsidRDefault="00AE00FF" w:rsidP="00A5326B">
      <w:pPr>
        <w:widowControl/>
        <w:autoSpaceDE/>
        <w:autoSpaceDN/>
        <w:adjustRightInd/>
        <w:spacing w:before="100" w:beforeAutospacing="1" w:after="100" w:afterAutospacing="1"/>
        <w:jc w:val="both"/>
      </w:pPr>
      <w:r>
        <w:t>– Schmitt Pál. Nagyjából egy nap gondolkodási időt kértem tőle, de erre a felkérésre nem lehetett nemet mondani. A sportolóban egyébként is van egyfajta megfelelési kényszer, annak idején Széchy Tamás felé is volt, most is van. De természetesen nem azzal feleltem meg, hogy kineveztek államtitkárnak, a próba csak ezután következik.</w:t>
      </w:r>
    </w:p>
    <w:p w:rsidR="00AE00FF" w:rsidRDefault="00AE00FF" w:rsidP="00A5326B">
      <w:pPr>
        <w:widowControl/>
        <w:autoSpaceDE/>
        <w:autoSpaceDN/>
        <w:adjustRightInd/>
        <w:spacing w:before="100" w:beforeAutospacing="1" w:after="100" w:afterAutospacing="1"/>
        <w:jc w:val="both"/>
      </w:pPr>
      <w:r w:rsidRPr="00A5326B">
        <w:rPr>
          <w:b/>
          <w:bCs/>
        </w:rPr>
        <w:t xml:space="preserve">– Bizony, és ezen a területen két perc alatt képtelenség csodát tenni. Atlantában, 200 vegyesen bezzeg lehetett. Emlékszik még az 1996-os diadala utáni szavaira? Mert én nem felejtem el azokat; „Én, olimpiai bajnok, mint a nagy Rózsa Norbert?”, kérdezte hitetlenkedve, és egyáltalán nem ironizált. Mi volt ennyire felfoghatatlan a sikerében? A váratlansága vagy a magassága? </w:t>
      </w:r>
    </w:p>
    <w:p w:rsidR="00AE00FF" w:rsidRDefault="00AE00FF" w:rsidP="00A5326B">
      <w:pPr>
        <w:widowControl/>
        <w:autoSpaceDE/>
        <w:autoSpaceDN/>
        <w:adjustRightInd/>
        <w:spacing w:before="100" w:beforeAutospacing="1" w:after="100" w:afterAutospacing="1"/>
        <w:jc w:val="both"/>
      </w:pPr>
      <w:r>
        <w:t>– Az olimpiai bajnoki címre nem lehet számítani, azt nem lehet várni. Azt akkor nyerted meg, ha célba értél, és a többiek mögötted vannak. Szerintem mindenki így éli meg. Még Egerszegi Krisztina is, akivel egy napon győztünk Atlantában. Engem ráadásul a legjobb eredményem is maximum az ezüstre predesztinált, mert a világcsúcstartó, a finn Sievinen előttem állt, sőt, Atlantában rajta kívül még hatan jobb idővel jutottak be a döntőbe, ezért kerültem én az egyes pályára. Még Széchy Tamás is csak álmodhatott róla, hogy nyerhetek.</w:t>
      </w:r>
    </w:p>
    <w:p w:rsidR="00AE00FF" w:rsidRDefault="00AE00FF" w:rsidP="00A5326B">
      <w:pPr>
        <w:widowControl/>
        <w:autoSpaceDE/>
        <w:autoSpaceDN/>
        <w:adjustRightInd/>
        <w:spacing w:before="100" w:beforeAutospacing="1" w:after="100" w:afterAutospacing="1"/>
        <w:jc w:val="both"/>
      </w:pPr>
      <w:r w:rsidRPr="00A5326B">
        <w:rPr>
          <w:b/>
          <w:bCs/>
        </w:rPr>
        <w:t xml:space="preserve"> – Más legfeljebb elrontani tudja az életét két perc alatt, ön viszont hosszú távra bearanyozta, részben az államtitkári kinevezése is bizonyára az atlantai bravúr következménye. Képesség vagy szerencse kérdése inkább, hogy az ember a legfontosabb szituációban tudja a legjobbját nyújtani? </w:t>
      </w:r>
    </w:p>
    <w:p w:rsidR="00AE00FF" w:rsidRDefault="00AE00FF" w:rsidP="00A5326B">
      <w:pPr>
        <w:widowControl/>
        <w:autoSpaceDE/>
        <w:autoSpaceDN/>
        <w:adjustRightInd/>
        <w:spacing w:before="100" w:beforeAutospacing="1" w:after="100" w:afterAutospacing="1"/>
        <w:jc w:val="both"/>
      </w:pPr>
      <w:r>
        <w:t>– Nem a véletlen műve, hanem Széchy Tamás érdeme. Ő a maga zsenialitásával úgy megtervezte az olimpia előtti hosszú távú felkészülésemet, hogy én pontosan ezen a napon jutottam a csúcsra. Azért, mert egy évvel korábban azt is tudtam, melyik délutánon mennyit kell úsznom, milyen időre és miért.</w:t>
      </w:r>
    </w:p>
    <w:p w:rsidR="00AE00FF" w:rsidRDefault="00AE00FF" w:rsidP="00A5326B">
      <w:pPr>
        <w:widowControl/>
        <w:autoSpaceDE/>
        <w:autoSpaceDN/>
        <w:adjustRightInd/>
        <w:spacing w:before="100" w:beforeAutospacing="1" w:after="100" w:afterAutospacing="1"/>
        <w:jc w:val="both"/>
      </w:pPr>
      <w:r w:rsidRPr="00A5326B">
        <w:rPr>
          <w:b/>
          <w:bCs/>
        </w:rPr>
        <w:t xml:space="preserve">– Széchyt és az ő makrociklusait hallgatva olykor az volt a kívülálló, de több szakmabeli meggyőződése is, hogy ebben az egészben azért van egy adag szemfényvesztés is. Nem volt? </w:t>
      </w:r>
    </w:p>
    <w:p w:rsidR="00AE00FF" w:rsidRDefault="00AE00FF" w:rsidP="00A5326B">
      <w:pPr>
        <w:widowControl/>
        <w:autoSpaceDE/>
        <w:autoSpaceDN/>
        <w:adjustRightInd/>
        <w:spacing w:before="100" w:beforeAutospacing="1" w:after="100" w:afterAutospacing="1"/>
        <w:jc w:val="both"/>
      </w:pPr>
      <w:r>
        <w:t>– Nem az én véleményem számít, hanem Széchy Tamás versenyzőinek eredményei. Amelyekhez nem szerencse kellett, hanem tudás. Hargitay András is volt akkora tehetség, mint Darnyi Tamás, de szűkebb körben maga Széchy is bevallotta, hogy belőle azért nem volt képes olimpiai bajnokot nevelni, mert akkor szakmailag még nem tartott ott, ahol később. Mert igaz, hogy én két perc alatt nyertem meg az olimpiai aranyat, de nekem ahhoz tizenhat évet kellett dolgoznom, hogy egyszer, egy júliusi napon azt mondhassam: na, megérte.</w:t>
      </w:r>
    </w:p>
    <w:p w:rsidR="00AE00FF" w:rsidRDefault="00AE00FF" w:rsidP="00A5326B">
      <w:pPr>
        <w:widowControl/>
        <w:autoSpaceDE/>
        <w:autoSpaceDN/>
        <w:adjustRightInd/>
        <w:spacing w:before="100" w:beforeAutospacing="1" w:after="100" w:afterAutospacing="1"/>
        <w:jc w:val="both"/>
      </w:pPr>
      <w:r w:rsidRPr="00A5326B">
        <w:rPr>
          <w:b/>
          <w:bCs/>
        </w:rPr>
        <w:t>– Különben nem érte volna meg?</w:t>
      </w:r>
    </w:p>
    <w:p w:rsidR="00AE00FF" w:rsidRDefault="00AE00FF" w:rsidP="00A5326B">
      <w:pPr>
        <w:widowControl/>
        <w:autoSpaceDE/>
        <w:autoSpaceDN/>
        <w:adjustRightInd/>
        <w:spacing w:before="100" w:beforeAutospacing="1" w:after="100" w:afterAutospacing="1"/>
        <w:jc w:val="both"/>
      </w:pPr>
      <w:r>
        <w:t> – Akkor is megérte volna. Miért, Güttler Karcsinak nem érte meg? Abszolút megérte. Éppen az olimpiai aranyérem hiányzik neki, de így is nagyon sok mindent köszönhet a sportnak. Ráadásul Atlantában úgy lett ezüstérmes, hogy egy másik magyar úszó előzte meg.</w:t>
      </w:r>
    </w:p>
    <w:p w:rsidR="00AE00FF" w:rsidRDefault="00AE00FF" w:rsidP="00A5326B">
      <w:pPr>
        <w:widowControl/>
        <w:autoSpaceDE/>
        <w:autoSpaceDN/>
        <w:adjustRightInd/>
        <w:spacing w:before="100" w:beforeAutospacing="1" w:after="100" w:afterAutospacing="1"/>
        <w:jc w:val="both"/>
      </w:pPr>
      <w:r w:rsidRPr="00A5326B">
        <w:rPr>
          <w:b/>
          <w:bCs/>
        </w:rPr>
        <w:t xml:space="preserve">– Így van, Rózsa Norbert. Megint csak hozzá érkeztünk, egykori versenyzőtársához, barátjához. Ön államtitkár lett, ő pedig, az egyik legérzékenyebb, legjobb lelkű magyar sportoló kemény küzdelmet vívott a depresszióval. Tudja, hogy él, hogy van mostanában? </w:t>
      </w:r>
    </w:p>
    <w:p w:rsidR="00AE00FF" w:rsidRDefault="00AE00FF" w:rsidP="00A5326B">
      <w:pPr>
        <w:widowControl/>
        <w:autoSpaceDE/>
        <w:autoSpaceDN/>
        <w:adjustRightInd/>
        <w:spacing w:before="100" w:beforeAutospacing="1" w:after="100" w:afterAutospacing="1"/>
        <w:jc w:val="both"/>
      </w:pPr>
      <w:r>
        <w:t>– Persze. Kétszer is meglátogatott az utóbbi időben, itt benn, az irodámban is járt, és tényleg azt mondhatom, minden rendben van vele.</w:t>
      </w:r>
    </w:p>
    <w:p w:rsidR="00AE00FF" w:rsidRDefault="00AE00FF" w:rsidP="00A5326B">
      <w:pPr>
        <w:widowControl/>
        <w:autoSpaceDE/>
        <w:autoSpaceDN/>
        <w:adjustRightInd/>
        <w:spacing w:before="100" w:beforeAutospacing="1" w:after="100" w:afterAutospacing="1"/>
        <w:jc w:val="both"/>
      </w:pPr>
      <w:r w:rsidRPr="00A5326B">
        <w:rPr>
          <w:b/>
          <w:bCs/>
        </w:rPr>
        <w:t>– Hát másik atlantai bajnok társával, Egerszegi Krisztinával? Őt nem kellene visszahozni a magyar sportéletbe?</w:t>
      </w:r>
    </w:p>
    <w:p w:rsidR="00AE00FF" w:rsidRDefault="00AE00FF" w:rsidP="00A5326B">
      <w:pPr>
        <w:widowControl/>
        <w:autoSpaceDE/>
        <w:autoSpaceDN/>
        <w:adjustRightInd/>
        <w:spacing w:before="100" w:beforeAutospacing="1" w:after="100" w:afterAutospacing="1"/>
        <w:jc w:val="both"/>
      </w:pPr>
      <w:r>
        <w:t> – Benne van. Együtt utazunk a szingapúri ifjúsági olimpiára is.</w:t>
      </w:r>
    </w:p>
    <w:p w:rsidR="00AE00FF" w:rsidRDefault="00AE00FF" w:rsidP="00A5326B">
      <w:pPr>
        <w:widowControl/>
        <w:autoSpaceDE/>
        <w:autoSpaceDN/>
        <w:adjustRightInd/>
        <w:spacing w:before="100" w:beforeAutospacing="1" w:after="100" w:afterAutospacing="1"/>
        <w:jc w:val="both"/>
      </w:pPr>
      <w:r w:rsidRPr="00A5326B">
        <w:rPr>
          <w:b/>
          <w:bCs/>
        </w:rPr>
        <w:t xml:space="preserve">– Mi lesz akkor a budapesti úszó Európa-bajnoksággal? </w:t>
      </w:r>
    </w:p>
    <w:p w:rsidR="00AE00FF" w:rsidRDefault="00AE00FF" w:rsidP="00A5326B">
      <w:pPr>
        <w:widowControl/>
        <w:autoSpaceDE/>
        <w:autoSpaceDN/>
        <w:adjustRightInd/>
        <w:spacing w:before="100" w:beforeAutospacing="1" w:after="100" w:afterAutospacing="1"/>
        <w:jc w:val="both"/>
      </w:pPr>
      <w:r>
        <w:t>– Amíg itthon vagyok, amelyik versenyre tudok, kimegyek. Az se baj, ha nem feltétlenül úszásra, azt már úgyis láttam eleget. De a póló kivételével az összes vizes sportágban zajlik az Eb, és én mindegyikre kíváncsi vagyok.</w:t>
      </w:r>
    </w:p>
    <w:p w:rsidR="00AE00FF" w:rsidRDefault="00AE00FF" w:rsidP="00A5326B">
      <w:pPr>
        <w:widowControl/>
        <w:autoSpaceDE/>
        <w:autoSpaceDN/>
        <w:adjustRightInd/>
        <w:spacing w:before="100" w:beforeAutospacing="1" w:after="100" w:afterAutospacing="1"/>
        <w:jc w:val="both"/>
      </w:pPr>
      <w:r w:rsidRPr="00A5326B">
        <w:rPr>
          <w:b/>
          <w:bCs/>
        </w:rPr>
        <w:t xml:space="preserve">– Bizonyára örömmel nyugtázzák majd, hogy megtekintette őket az államtitkár. Erről jut eszembe: emlékszik rá, atlantai győzelme napján ki volt az a híresség, aki éppen tiszteletét tette az uszodában? </w:t>
      </w:r>
    </w:p>
    <w:p w:rsidR="00AE00FF" w:rsidRDefault="00AE00FF" w:rsidP="00A5326B">
      <w:pPr>
        <w:widowControl/>
        <w:autoSpaceDE/>
        <w:autoSpaceDN/>
        <w:adjustRightInd/>
        <w:spacing w:before="100" w:beforeAutospacing="1" w:after="100" w:afterAutospacing="1"/>
        <w:jc w:val="both"/>
      </w:pPr>
      <w:r>
        <w:t>– Bill Clinton, az Egyesült Államok elnöke. Nemhogy én, szerintem ő is emlékszik rá, hogy azon a napon az amerikai mellett még egy himnuszt hallhatott kétszer: a magyart.</w:t>
      </w:r>
    </w:p>
    <w:p w:rsidR="00AE00FF" w:rsidRDefault="00AE00FF" w:rsidP="00A5326B">
      <w:pPr>
        <w:widowControl/>
        <w:autoSpaceDE/>
        <w:autoSpaceDN/>
        <w:adjustRightInd/>
        <w:spacing w:before="100" w:beforeAutospacing="1" w:after="100" w:afterAutospacing="1"/>
        <w:jc w:val="both"/>
      </w:pPr>
      <w:r w:rsidRPr="00A5326B">
        <w:rPr>
          <w:b/>
          <w:bCs/>
        </w:rPr>
        <w:t>– Amit aztán 2008-ban, a teljes pekingi olimpia ideje alatt mindössze háromszor játszottak el. Ön szerint szélsőségesen balszerencsés szereplés volt ez, vagy maga a szomorú realitás?</w:t>
      </w:r>
    </w:p>
    <w:p w:rsidR="00AE00FF" w:rsidRDefault="00AE00FF" w:rsidP="00A5326B">
      <w:pPr>
        <w:widowControl/>
        <w:autoSpaceDE/>
        <w:autoSpaceDN/>
        <w:adjustRightInd/>
        <w:spacing w:before="100" w:beforeAutospacing="1" w:after="100" w:afterAutospacing="1"/>
        <w:jc w:val="both"/>
      </w:pPr>
      <w:r>
        <w:t> – Ezt majd 2012, London fogja megmutatni. De hogy a lelkünkben benne él Peking, az biztos.</w:t>
      </w:r>
    </w:p>
    <w:p w:rsidR="00AE00FF" w:rsidRDefault="00AE00FF" w:rsidP="00A5326B">
      <w:pPr>
        <w:widowControl/>
        <w:autoSpaceDE/>
        <w:autoSpaceDN/>
        <w:adjustRightInd/>
        <w:spacing w:before="100" w:beforeAutospacing="1" w:after="100" w:afterAutospacing="1"/>
        <w:jc w:val="both"/>
      </w:pPr>
      <w:r w:rsidRPr="00A5326B">
        <w:rPr>
          <w:b/>
          <w:bCs/>
        </w:rPr>
        <w:t xml:space="preserve">– Schmitt Pál annak idején, Atlanta előtt 7 arany, 7 ezüst és 7 bronz megszerzésére tippelt, így az elsőségek és az érmek számát telibe találta. Ön mit vár Londontól? </w:t>
      </w:r>
    </w:p>
    <w:p w:rsidR="00AE00FF" w:rsidRDefault="00AE00FF" w:rsidP="00A5326B">
      <w:pPr>
        <w:widowControl/>
        <w:autoSpaceDE/>
        <w:autoSpaceDN/>
        <w:adjustRightInd/>
        <w:spacing w:before="100" w:beforeAutospacing="1" w:after="100" w:afterAutospacing="1"/>
        <w:jc w:val="both"/>
      </w:pPr>
      <w:r>
        <w:t>– Négy-öt aranyérmet, de az olimpia kezdetéig még két év telik el, ami nagyon hosszú idő. Másrészt ahhoz rövid, hogy a munkánk eredménye addigra megmutatkozzon, ezért inkább 2016-ban lehet majd lemérni, hogyan végeztük a dolgunkat.</w:t>
      </w:r>
    </w:p>
    <w:p w:rsidR="00AE00FF" w:rsidRDefault="00AE00FF" w:rsidP="00A5326B">
      <w:pPr>
        <w:widowControl/>
        <w:autoSpaceDE/>
        <w:autoSpaceDN/>
        <w:adjustRightInd/>
        <w:spacing w:before="100" w:beforeAutospacing="1" w:after="100" w:afterAutospacing="1"/>
        <w:jc w:val="both"/>
      </w:pPr>
      <w:r w:rsidRPr="00A5326B">
        <w:rPr>
          <w:b/>
          <w:bCs/>
        </w:rPr>
        <w:t> – Ön szerint mi jelenleg a magyar sport legégetőbb problémája?</w:t>
      </w:r>
    </w:p>
    <w:p w:rsidR="00AE00FF" w:rsidRDefault="00AE00FF" w:rsidP="00A5326B">
      <w:pPr>
        <w:widowControl/>
        <w:autoSpaceDE/>
        <w:autoSpaceDN/>
        <w:adjustRightInd/>
        <w:spacing w:before="100" w:beforeAutospacing="1" w:after="100" w:afterAutospacing="1"/>
        <w:jc w:val="both"/>
      </w:pPr>
      <w:r>
        <w:t> – Az, hogy nagyon kevesen sportolnak. Sokan mondják, hogy sportnemzet vagyunk, büszkén hangoztatjuk e jelzőt. Én azonban annak örülnék a legjobban, ha emellett sportoló nemzetté is válnánk.</w:t>
      </w:r>
    </w:p>
    <w:p w:rsidR="00AE00FF" w:rsidRDefault="00AE00FF" w:rsidP="00A5326B">
      <w:pPr>
        <w:widowControl/>
        <w:autoSpaceDE/>
        <w:autoSpaceDN/>
        <w:adjustRightInd/>
        <w:spacing w:before="100" w:beforeAutospacing="1" w:after="100" w:afterAutospacing="1"/>
        <w:jc w:val="both"/>
      </w:pPr>
      <w:r w:rsidRPr="00A5326B">
        <w:rPr>
          <w:b/>
          <w:bCs/>
        </w:rPr>
        <w:t xml:space="preserve">– Ha választhatna, hogy 2012-re a Pekingben nyert aranyaink vagy a szabadidejükben sportoló magyarok száma duplázódjon meg, miként döntene? </w:t>
      </w:r>
    </w:p>
    <w:p w:rsidR="00AE00FF" w:rsidRDefault="00AE00FF" w:rsidP="00A5326B">
      <w:pPr>
        <w:widowControl/>
        <w:autoSpaceDE/>
        <w:autoSpaceDN/>
        <w:adjustRightInd/>
        <w:spacing w:before="100" w:beforeAutospacing="1" w:after="100" w:afterAutospacing="1"/>
        <w:jc w:val="both"/>
      </w:pPr>
      <w:r>
        <w:t>– Egyértelműen az utóbbit választanám. Ahhoz persze, hogy valaki sportolni kezdjen, kellenek a bajnokok, a példaképek is, mint Egerszegi, Darnyi, ők vonzzák a fiatalokat, és a mennyiség átcsap minőségbe. Az élsport és a tömegsport egymásból táplálkozik.</w:t>
      </w:r>
    </w:p>
    <w:p w:rsidR="00AE00FF" w:rsidRDefault="00AE00FF" w:rsidP="00A5326B">
      <w:pPr>
        <w:widowControl/>
        <w:autoSpaceDE/>
        <w:autoSpaceDN/>
        <w:adjustRightInd/>
        <w:spacing w:before="100" w:beforeAutospacing="1" w:after="100" w:afterAutospacing="1"/>
        <w:jc w:val="both"/>
      </w:pPr>
      <w:r w:rsidRPr="00A5326B">
        <w:rPr>
          <w:b/>
          <w:bCs/>
        </w:rPr>
        <w:t xml:space="preserve"> – Az élsportot azért a mindenkori kormányzatnak is táplálnia kell, múlt csütörtökön például éppen a Magyar Olimpiai Bizottság illetékeseivel egyeztetett a plusz 700 millió forintos költségvetési hozzájárulás elosztásáról. Hogyan képzeli a MOB és az állami sportirányítás együttműködését? Lehetségesnek tartja, hogy egyértelműen a megerősödő MOB váljon a magyar sport vezető testületévé? </w:t>
      </w:r>
    </w:p>
    <w:p w:rsidR="00AE00FF" w:rsidRDefault="00AE00FF" w:rsidP="00A5326B">
      <w:pPr>
        <w:widowControl/>
        <w:autoSpaceDE/>
        <w:autoSpaceDN/>
        <w:adjustRightInd/>
        <w:spacing w:before="100" w:beforeAutospacing="1" w:after="100" w:afterAutospacing="1"/>
        <w:jc w:val="both"/>
      </w:pPr>
      <w:r>
        <w:t>– Az olimpiai sportágak működését, az olimpiai felkészülést eddig is a MOB koordinálta, ez így van rendben, így lesz ezután is. Ettől még az államnak feltétlenül kell hogy beleszólása legyen abba, mire költi egy társadalmi szervezet a költségvetés pénzét.</w:t>
      </w:r>
    </w:p>
    <w:p w:rsidR="00AE00FF" w:rsidRDefault="00AE00FF" w:rsidP="00A5326B">
      <w:pPr>
        <w:widowControl/>
        <w:autoSpaceDE/>
        <w:autoSpaceDN/>
        <w:adjustRightInd/>
        <w:spacing w:before="100" w:beforeAutospacing="1" w:after="100" w:afterAutospacing="1"/>
        <w:jc w:val="both"/>
      </w:pPr>
      <w:r w:rsidRPr="00A5326B">
        <w:rPr>
          <w:b/>
          <w:bCs/>
        </w:rPr>
        <w:t xml:space="preserve">– Az államnak egyéb eszközei is akadnak, ennek jele a csapatsportok támogatóinak nyújtandó adókedvezmény. Ez azt jelenti, hogy a labdajátékok prioritást élveznek az egyéni sportágakkal szemben? És ha igen, miként nézi ezt el a saját közege egy egykori úszónak? </w:t>
      </w:r>
    </w:p>
    <w:p w:rsidR="00AE00FF" w:rsidRDefault="00AE00FF" w:rsidP="00A5326B">
      <w:pPr>
        <w:widowControl/>
        <w:autoSpaceDE/>
        <w:autoSpaceDN/>
        <w:adjustRightInd/>
        <w:spacing w:before="100" w:beforeAutospacing="1" w:after="100" w:afterAutospacing="1"/>
        <w:jc w:val="both"/>
      </w:pPr>
      <w:r>
        <w:t>– A többi sportág hivatásos sportolói is egyszerűsített, kedvezőbb formában adózhatnak majd (az ekho szabályai szerint – a szerk.), én egyébként sem beszélnék prioritásokról. Amikor Atlantából hazajöttünk, akkor is mindenkit az érdekelt elsősorban, hogy hét aranyat hoztunk. Nem hatot, nem nyolcat. Nekem személy szerint fontos lehet, hogy Londonban újra nyerjünk úszásban, mert addigra már tizenkét év telik majd el Kovács Ági sydneyi győzelme óta, az is különleges bravúr lenne, ha a pólósok három elsőség után megszereznék a negyediket, de az olimpiai bajnoki cím az minden sportágban olimpiai bajnoki cím.</w:t>
      </w:r>
    </w:p>
    <w:p w:rsidR="00AE00FF" w:rsidRDefault="00AE00FF" w:rsidP="00A5326B">
      <w:pPr>
        <w:widowControl/>
        <w:autoSpaceDE/>
        <w:autoSpaceDN/>
        <w:adjustRightInd/>
        <w:spacing w:before="100" w:beforeAutospacing="1" w:after="100" w:afterAutospacing="1"/>
        <w:jc w:val="both"/>
      </w:pPr>
      <w:r w:rsidRPr="00A5326B">
        <w:rPr>
          <w:b/>
          <w:bCs/>
        </w:rPr>
        <w:t xml:space="preserve"> – Még úgy is, hogy a közkeletű aforizma szerint ma már nem a győzelem, hanem a vérvétel a fontos. Meg lehet védeni a nemzetközi és a magyar sportot a doppingtól? </w:t>
      </w:r>
    </w:p>
    <w:p w:rsidR="00AE00FF" w:rsidRDefault="00AE00FF" w:rsidP="00A5326B">
      <w:pPr>
        <w:widowControl/>
        <w:autoSpaceDE/>
        <w:autoSpaceDN/>
        <w:adjustRightInd/>
        <w:spacing w:before="100" w:beforeAutospacing="1" w:after="100" w:afterAutospacing="1"/>
        <w:jc w:val="both"/>
      </w:pPr>
      <w:r>
        <w:t>– Küzdeni kell ellene, de ez nem magyar betegség. Ha valaki doppingolva nyer, nem hiszem el, hogy úgy gondol a győzelmére: ezt megérdemeltem. Különben mi lehet az oka annak, hogy egyes amerikai versenyzők húsz év elteltével, önként vallják be, hogy annak idején doppingoltak? Furdalja őket a lelkiismeret.</w:t>
      </w:r>
    </w:p>
    <w:p w:rsidR="00AE00FF" w:rsidRDefault="00AE00FF" w:rsidP="00A5326B">
      <w:pPr>
        <w:widowControl/>
        <w:autoSpaceDE/>
        <w:autoSpaceDN/>
        <w:adjustRightInd/>
        <w:spacing w:before="100" w:beforeAutospacing="1" w:after="100" w:afterAutospacing="1"/>
        <w:jc w:val="both"/>
      </w:pPr>
      <w:r w:rsidRPr="00A5326B">
        <w:rPr>
          <w:b/>
          <w:bCs/>
        </w:rPr>
        <w:t>– Kivéve, ha tudják, hogy a vetélytársaik is doppingoltak.</w:t>
      </w:r>
    </w:p>
    <w:p w:rsidR="00AE00FF" w:rsidRDefault="00AE00FF" w:rsidP="00A5326B">
      <w:pPr>
        <w:widowControl/>
        <w:autoSpaceDE/>
        <w:autoSpaceDN/>
        <w:adjustRightInd/>
        <w:spacing w:before="100" w:beforeAutospacing="1" w:after="100" w:afterAutospacing="1"/>
        <w:jc w:val="both"/>
      </w:pPr>
      <w:r>
        <w:t> – Mindenki?</w:t>
      </w:r>
    </w:p>
    <w:p w:rsidR="00AE00FF" w:rsidRDefault="00AE00FF" w:rsidP="00A5326B">
      <w:pPr>
        <w:widowControl/>
        <w:autoSpaceDE/>
        <w:autoSpaceDN/>
        <w:adjustRightInd/>
        <w:spacing w:before="100" w:beforeAutospacing="1" w:after="100" w:afterAutospacing="1"/>
        <w:jc w:val="both"/>
      </w:pPr>
      <w:r w:rsidRPr="00A5326B">
        <w:rPr>
          <w:b/>
          <w:bCs/>
        </w:rPr>
        <w:t xml:space="preserve">– Újat mondtam volna? </w:t>
      </w:r>
    </w:p>
    <w:p w:rsidR="00AE00FF" w:rsidRDefault="00AE00FF" w:rsidP="00A5326B">
      <w:pPr>
        <w:widowControl/>
        <w:autoSpaceDE/>
        <w:autoSpaceDN/>
        <w:adjustRightInd/>
        <w:spacing w:before="100" w:beforeAutospacing="1" w:after="100" w:afterAutospacing="1"/>
        <w:jc w:val="both"/>
      </w:pPr>
      <w:r>
        <w:t>– Egy sportoló részéről ez nemcsak szabálytalan és törvénytelen lépés, de felelőtlenség is.</w:t>
      </w:r>
    </w:p>
    <w:p w:rsidR="00AE00FF" w:rsidRDefault="00AE00FF" w:rsidP="00A5326B">
      <w:pPr>
        <w:widowControl/>
        <w:autoSpaceDE/>
        <w:autoSpaceDN/>
        <w:adjustRightInd/>
        <w:spacing w:before="100" w:beforeAutospacing="1" w:after="100" w:afterAutospacing="1"/>
        <w:jc w:val="both"/>
      </w:pPr>
      <w:r w:rsidRPr="00A5326B">
        <w:rPr>
          <w:b/>
          <w:bCs/>
        </w:rPr>
        <w:t xml:space="preserve">– Kétségtelenül. Csakhogy egy német körkérdésben a sportolók döntő többsége azt válaszolta, öt évet is adna az életéből az olimpiai bajnoki címért… </w:t>
      </w:r>
    </w:p>
    <w:p w:rsidR="00AE00FF" w:rsidRDefault="00AE00FF" w:rsidP="00A5326B">
      <w:pPr>
        <w:widowControl/>
        <w:autoSpaceDE/>
        <w:autoSpaceDN/>
        <w:adjustRightInd/>
        <w:spacing w:before="100" w:beforeAutospacing="1" w:after="100" w:afterAutospacing="1"/>
        <w:jc w:val="both"/>
      </w:pPr>
      <w:r>
        <w:t>– Amikor Atlanta előtt minket kérdeztek erről, mi tízet adtunk volna. Bár poénból hozzátettük, nem mindegy, hogy az elejéből vagy a végéből.</w:t>
      </w:r>
    </w:p>
    <w:p w:rsidR="00AE00FF" w:rsidRDefault="00AE00FF" w:rsidP="00A5326B">
      <w:pPr>
        <w:widowControl/>
        <w:autoSpaceDE/>
        <w:autoSpaceDN/>
        <w:adjustRightInd/>
        <w:spacing w:before="100" w:beforeAutospacing="1" w:after="100" w:afterAutospacing="1"/>
        <w:jc w:val="both"/>
      </w:pPr>
      <w:r w:rsidRPr="00A5326B">
        <w:rPr>
          <w:b/>
          <w:bCs/>
        </w:rPr>
        <w:t xml:space="preserve">– Ezt most ismét a régi, a sportoló Czene Attila mondta. Nekiugrana megint a 200 vegyesnek? Úszik még egyáltalán? </w:t>
      </w:r>
    </w:p>
    <w:p w:rsidR="00AE00FF" w:rsidRDefault="00AE00FF" w:rsidP="00A5326B">
      <w:pPr>
        <w:widowControl/>
        <w:autoSpaceDE/>
        <w:autoSpaceDN/>
        <w:adjustRightInd/>
        <w:spacing w:before="100" w:beforeAutospacing="1" w:after="100" w:afterAutospacing="1"/>
        <w:jc w:val="both"/>
      </w:pPr>
      <w:r>
        <w:t>– A monotonitást már igyekszem elkerülni. Inkább foci, vízilabda, kosárlabda.</w:t>
      </w:r>
    </w:p>
    <w:p w:rsidR="00AE00FF" w:rsidRDefault="00AE00FF" w:rsidP="00A5326B">
      <w:pPr>
        <w:widowControl/>
        <w:autoSpaceDE/>
        <w:autoSpaceDN/>
        <w:adjustRightInd/>
        <w:spacing w:before="100" w:beforeAutospacing="1" w:after="100" w:afterAutospacing="1"/>
        <w:jc w:val="both"/>
      </w:pPr>
      <w:r w:rsidRPr="00A5326B">
        <w:rPr>
          <w:b/>
          <w:bCs/>
        </w:rPr>
        <w:t xml:space="preserve">– És a tánc? Hisz többek között a Szombat esti láz című tévéshow győztesével beszélgetek. </w:t>
      </w:r>
    </w:p>
    <w:p w:rsidR="00AE00FF" w:rsidRDefault="00AE00FF" w:rsidP="00A5326B">
      <w:pPr>
        <w:widowControl/>
        <w:autoSpaceDE/>
        <w:autoSpaceDN/>
        <w:adjustRightInd/>
        <w:spacing w:before="100" w:beforeAutospacing="1" w:after="100" w:afterAutospacing="1"/>
        <w:jc w:val="both"/>
      </w:pPr>
      <w:r>
        <w:t>– Feleségem profi táncos, tőle jött az indíttatás, de a verseny ideje alatti intenzív táncot nem lehet tartósan művelni, ahhoz olyan edzésmunka kellene, mint az úszáshoz.</w:t>
      </w:r>
    </w:p>
    <w:p w:rsidR="00AE00FF" w:rsidRDefault="00AE00FF" w:rsidP="00A5326B">
      <w:pPr>
        <w:widowControl/>
        <w:autoSpaceDE/>
        <w:autoSpaceDN/>
        <w:adjustRightInd/>
        <w:spacing w:before="100" w:beforeAutospacing="1" w:after="100" w:afterAutospacing="1"/>
        <w:jc w:val="both"/>
      </w:pPr>
      <w:r>
        <w:t> </w:t>
      </w:r>
      <w:r w:rsidRPr="00A5326B">
        <w:rPr>
          <w:b/>
          <w:bCs/>
        </w:rPr>
        <w:t xml:space="preserve">– Sokoldalú ember. Ennyi úszás mellett mikor volt ideje megtanulni pólózni, kosarazni, táncolni, államtitkároskodni? </w:t>
      </w:r>
    </w:p>
    <w:p w:rsidR="00AE00FF" w:rsidRDefault="00AE00FF" w:rsidP="00A5326B">
      <w:pPr>
        <w:widowControl/>
        <w:autoSpaceDE/>
        <w:autoSpaceDN/>
        <w:adjustRightInd/>
        <w:spacing w:before="100" w:beforeAutospacing="1" w:after="100" w:afterAutospacing="1"/>
        <w:jc w:val="both"/>
      </w:pPr>
      <w:r>
        <w:t>– Sportolni az iskolában tanultam, mert voltak olyan testnevelő tanáraim, akik megtanítottak rá. Ennek normálisan így kell működnie. Bár az igaz, hogy táncot nem oktattak, és speciális államtitkári képzés sem folyt.</w:t>
      </w:r>
    </w:p>
    <w:p w:rsidR="00AE00FF" w:rsidRDefault="00AE00FF" w:rsidP="00A5326B">
      <w:pPr>
        <w:widowControl/>
        <w:autoSpaceDE/>
        <w:autoSpaceDN/>
        <w:adjustRightInd/>
        <w:spacing w:before="100" w:beforeAutospacing="1" w:after="100" w:afterAutospacing="1"/>
        <w:jc w:val="both"/>
      </w:pPr>
      <w:r w:rsidRPr="00A5326B">
        <w:rPr>
          <w:i/>
          <w:iCs/>
        </w:rPr>
        <w:t>/MNO.hu, Balla Attila/</w:t>
      </w:r>
    </w:p>
    <w:p w:rsidR="00AE00FF" w:rsidRDefault="00AE00FF" w:rsidP="00A5326B">
      <w:pPr>
        <w:jc w:val="both"/>
      </w:pPr>
    </w:p>
    <w:p w:rsidR="00AE00FF" w:rsidRDefault="00AE00FF" w:rsidP="00A5326B">
      <w:pPr>
        <w:jc w:val="both"/>
      </w:pPr>
    </w:p>
    <w:p w:rsidR="00AE00FF" w:rsidRDefault="00AE00FF" w:rsidP="00A5326B">
      <w:pPr>
        <w:jc w:val="both"/>
      </w:pPr>
    </w:p>
    <w:p w:rsidR="00AE00FF" w:rsidRDefault="00AE00FF" w:rsidP="00A5326B">
      <w:pPr>
        <w:jc w:val="both"/>
      </w:pPr>
    </w:p>
    <w:sectPr w:rsidR="00AE00FF" w:rsidSect="00AE00FF">
      <w:type w:val="continuous"/>
      <w:pgSz w:w="11905" w:h="16837"/>
      <w:pgMar w:top="1134" w:right="1134" w:bottom="1134" w:left="113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1AB"/>
    <w:rsid w:val="003B3F10"/>
    <w:rsid w:val="005E67F8"/>
    <w:rsid w:val="006401AB"/>
    <w:rsid w:val="006A0F4A"/>
    <w:rsid w:val="00793CC0"/>
    <w:rsid w:val="00A5326B"/>
    <w:rsid w:val="00AE00FF"/>
    <w:rsid w:val="00C10005"/>
    <w:rsid w:val="00C65CEC"/>
    <w:rsid w:val="00CC3347"/>
    <w:rsid w:val="00CD20A8"/>
    <w:rsid w:val="00F5222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WW-Heading111111111111111111111111111111111111111111111111111111111111111111111111111111111111111111111111111111111111111111111111111111111111111111111111111111111111111111"/>
    <w:next w:val="BodyText"/>
    <w:link w:val="Heading1Char1"/>
    <w:uiPriority w:val="99"/>
    <w:qFormat/>
    <w:pPr>
      <w:outlineLvl w:val="0"/>
    </w:pPr>
    <w:rPr>
      <w:rFonts w:ascii="Times New Roman" w:eastAsia="Arial Unicode MS" w:hAnsi="Times New Roman" w:cs="Times New Roman"/>
      <w:b/>
      <w:bCs/>
      <w:sz w:val="48"/>
      <w:szCs w:val="48"/>
    </w:rPr>
  </w:style>
  <w:style w:type="paragraph" w:styleId="Heading2">
    <w:name w:val="heading 2"/>
    <w:basedOn w:val="WW-Heading111111111111111111111111111111111111111111111111111111111111111111111111111111111111111111111111111111111111111111111111111111111111111111111111111111111111111111111111111111111111111111111111111111111111111111111111"/>
    <w:next w:val="BodyText"/>
    <w:link w:val="Heading2Char1"/>
    <w:uiPriority w:val="99"/>
    <w:qFormat/>
    <w:pPr>
      <w:outlineLvl w:val="1"/>
    </w:pPr>
    <w:rPr>
      <w:rFonts w:ascii="Times New Roman" w:eastAsia="Arial Unicode MS" w:hAnsi="Times New Roman" w:cs="Times New Roman"/>
      <w:b/>
      <w:bCs/>
      <w:sz w:val="36"/>
      <w:szCs w:val="36"/>
    </w:rPr>
  </w:style>
  <w:style w:type="paragraph" w:styleId="Heading3">
    <w:name w:val="heading 3"/>
    <w:basedOn w:val="WW-Heading111111111111111111111111111111111111111111111111111111111111111111111111111111111111111111111111111111111111111111111111111111111111111111111111111111111111111111111111111111111111111111111111111111111111111111111111"/>
    <w:next w:val="BodyText"/>
    <w:link w:val="Heading3Char1"/>
    <w:uiPriority w:val="99"/>
    <w:qFormat/>
    <w:pPr>
      <w:outlineLvl w:val="2"/>
    </w:pPr>
    <w:rPr>
      <w:rFonts w:ascii="Times New Roman" w:eastAsia="Arial Unicode MS" w:hAnsi="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2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C129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C1293"/>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Cambria" w:eastAsia="Times New Roman" w:hAnsi="Cambria" w:cs="Times New Roman"/>
      <w:b/>
      <w:bCs/>
      <w:kern w:val="32"/>
      <w:sz w:val="32"/>
      <w:szCs w:val="32"/>
    </w:rPr>
  </w:style>
  <w:style w:type="character" w:customStyle="1" w:styleId="Heading2Char1">
    <w:name w:val="Heading 2 Char1"/>
    <w:basedOn w:val="DefaultParagraphFont"/>
    <w:link w:val="Heading2"/>
    <w:uiPriority w:val="99"/>
    <w:semiHidden/>
    <w:locked/>
    <w:rPr>
      <w:rFonts w:ascii="Cambria" w:eastAsia="Times New Roman" w:hAnsi="Cambria" w:cs="Times New Roman"/>
      <w:b/>
      <w:bCs/>
      <w:i/>
      <w:iCs/>
      <w:sz w:val="28"/>
      <w:szCs w:val="28"/>
    </w:rPr>
  </w:style>
  <w:style w:type="character" w:customStyle="1" w:styleId="Heading3Char1">
    <w:name w:val="Heading 3 Char1"/>
    <w:basedOn w:val="DefaultParagraphFont"/>
    <w:link w:val="Heading3"/>
    <w:uiPriority w:val="99"/>
    <w:semiHidden/>
    <w:locked/>
    <w:rPr>
      <w:rFonts w:ascii="Cambria" w:eastAsia="Times New Roman" w:hAnsi="Cambria" w:cs="Times New Roman"/>
      <w:b/>
      <w:bCs/>
      <w:sz w:val="26"/>
      <w:szCs w:val="26"/>
    </w:rPr>
  </w:style>
  <w:style w:type="paragraph" w:customStyle="1" w:styleId="Heading">
    <w:name w:val="Heading"/>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1"/>
    <w:uiPriority w:val="99"/>
    <w:pPr>
      <w:spacing w:after="120"/>
    </w:pPr>
  </w:style>
  <w:style w:type="character" w:customStyle="1" w:styleId="BodyTextChar">
    <w:name w:val="Body Text Char"/>
    <w:basedOn w:val="DefaultParagraphFont"/>
    <w:link w:val="BodyText"/>
    <w:uiPriority w:val="99"/>
    <w:semiHidden/>
    <w:rsid w:val="002C1293"/>
    <w:rPr>
      <w:rFonts w:ascii="Times New Roman" w:hAnsi="Times New Roman"/>
      <w:sz w:val="24"/>
      <w:szCs w:val="24"/>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paragraph" w:styleId="List">
    <w:name w:val="List"/>
    <w:basedOn w:val="BodyText"/>
    <w:uiPriority w:val="99"/>
  </w:style>
  <w:style w:type="paragraph" w:styleId="Caption">
    <w:name w:val="caption"/>
    <w:basedOn w:val="Normal"/>
    <w:uiPriority w:val="99"/>
    <w:qFormat/>
    <w:pPr>
      <w:spacing w:before="120" w:after="120"/>
    </w:pPr>
    <w:rPr>
      <w:rFonts w:cs="Tahoma"/>
      <w:i/>
      <w:iCs/>
    </w:rPr>
  </w:style>
  <w:style w:type="paragraph" w:customStyle="1" w:styleId="Index">
    <w:name w:val="Index"/>
    <w:basedOn w:val="Normal"/>
    <w:uiPriority w:val="99"/>
    <w:rPr>
      <w:rFonts w:cs="Tahoma"/>
    </w:rPr>
  </w:style>
  <w:style w:type="paragraph" w:customStyle="1" w:styleId="Heading10">
    <w:name w:val="Heading1"/>
    <w:basedOn w:val="Normal"/>
    <w:next w:val="BodyText"/>
    <w:uiPriority w:val="99"/>
    <w:pPr>
      <w:keepNext/>
      <w:spacing w:before="240" w:after="120"/>
    </w:pPr>
    <w:rPr>
      <w:rFonts w:ascii="Arial" w:eastAsia="MS Mincho" w:hAnsi="Arial" w:cs="Arial"/>
      <w:sz w:val="28"/>
      <w:szCs w:val="28"/>
    </w:rPr>
  </w:style>
  <w:style w:type="paragraph" w:customStyle="1" w:styleId="Index1">
    <w:name w:val="Index1"/>
    <w:basedOn w:val="Normal"/>
    <w:uiPriority w:val="99"/>
    <w:rPr>
      <w:rFonts w:cs="Tahoma"/>
    </w:rPr>
  </w:style>
  <w:style w:type="paragraph" w:customStyle="1" w:styleId="WW-Heading">
    <w:name w:val="WW-Heading"/>
    <w:basedOn w:val="Normal"/>
    <w:next w:val="BodyText"/>
    <w:uiPriority w:val="99"/>
    <w:pPr>
      <w:keepNext/>
      <w:spacing w:before="240" w:after="120"/>
    </w:pPr>
    <w:rPr>
      <w:rFonts w:ascii="Arial" w:eastAsia="MS Mincho" w:hAnsi="Arial" w:cs="Arial"/>
      <w:sz w:val="28"/>
      <w:szCs w:val="28"/>
    </w:rPr>
  </w:style>
  <w:style w:type="paragraph" w:customStyle="1" w:styleId="WW-caption">
    <w:name w:val="WW-caption"/>
    <w:basedOn w:val="Normal"/>
    <w:uiPriority w:val="99"/>
    <w:pPr>
      <w:spacing w:before="120" w:after="120"/>
    </w:pPr>
    <w:rPr>
      <w:i/>
      <w:iCs/>
    </w:rPr>
  </w:style>
  <w:style w:type="paragraph" w:customStyle="1" w:styleId="WW-Index">
    <w:name w:val="WW-Index"/>
    <w:basedOn w:val="Normal"/>
    <w:uiPriority w:val="99"/>
  </w:style>
  <w:style w:type="paragraph" w:customStyle="1" w:styleId="WW-Heading1">
    <w:name w:val="WW-Heading1"/>
    <w:basedOn w:val="Normal"/>
    <w:next w:val="BodyText"/>
    <w:uiPriority w:val="99"/>
    <w:pPr>
      <w:keepNext/>
      <w:spacing w:before="240" w:after="120"/>
    </w:pPr>
    <w:rPr>
      <w:rFonts w:ascii="Arial" w:eastAsia="MS Mincho" w:hAnsi="Arial" w:cs="Arial"/>
      <w:sz w:val="28"/>
      <w:szCs w:val="28"/>
    </w:rPr>
  </w:style>
  <w:style w:type="paragraph" w:customStyle="1" w:styleId="WW-caption1">
    <w:name w:val="WW-caption1"/>
    <w:basedOn w:val="Normal"/>
    <w:uiPriority w:val="99"/>
    <w:pPr>
      <w:spacing w:before="120" w:after="120"/>
    </w:pPr>
    <w:rPr>
      <w:i/>
      <w:iCs/>
    </w:rPr>
  </w:style>
  <w:style w:type="paragraph" w:customStyle="1" w:styleId="WW-Index1">
    <w:name w:val="WW-Index1"/>
    <w:basedOn w:val="Normal"/>
    <w:uiPriority w:val="99"/>
  </w:style>
  <w:style w:type="paragraph" w:customStyle="1" w:styleId="WW-Heading11">
    <w:name w:val="WW-Heading11"/>
    <w:basedOn w:val="Normal"/>
    <w:next w:val="BodyText"/>
    <w:uiPriority w:val="99"/>
    <w:pPr>
      <w:keepNext/>
      <w:spacing w:before="240" w:after="120"/>
    </w:pPr>
    <w:rPr>
      <w:rFonts w:ascii="Arial" w:eastAsia="MS Mincho" w:hAnsi="Arial" w:cs="Arial"/>
      <w:sz w:val="28"/>
      <w:szCs w:val="28"/>
    </w:rPr>
  </w:style>
  <w:style w:type="paragraph" w:customStyle="1" w:styleId="WW-caption11">
    <w:name w:val="WW-caption11"/>
    <w:basedOn w:val="Normal"/>
    <w:uiPriority w:val="99"/>
    <w:pPr>
      <w:spacing w:before="120" w:after="120"/>
    </w:pPr>
    <w:rPr>
      <w:i/>
      <w:iCs/>
    </w:rPr>
  </w:style>
  <w:style w:type="paragraph" w:customStyle="1" w:styleId="WW-Index11">
    <w:name w:val="WW-Index11"/>
    <w:basedOn w:val="Normal"/>
    <w:uiPriority w:val="99"/>
  </w:style>
  <w:style w:type="paragraph" w:customStyle="1" w:styleId="WW-Heading111">
    <w:name w:val="WW-Heading111"/>
    <w:basedOn w:val="Normal"/>
    <w:next w:val="BodyText"/>
    <w:uiPriority w:val="99"/>
    <w:pPr>
      <w:keepNext/>
      <w:spacing w:before="240" w:after="120"/>
    </w:pPr>
    <w:rPr>
      <w:rFonts w:ascii="Arial" w:eastAsia="MS Mincho" w:hAnsi="Arial" w:cs="Arial"/>
      <w:sz w:val="28"/>
      <w:szCs w:val="28"/>
    </w:rPr>
  </w:style>
  <w:style w:type="paragraph" w:customStyle="1" w:styleId="WW-caption111">
    <w:name w:val="WW-caption111"/>
    <w:basedOn w:val="Normal"/>
    <w:uiPriority w:val="99"/>
    <w:pPr>
      <w:spacing w:before="120" w:after="120"/>
    </w:pPr>
    <w:rPr>
      <w:i/>
      <w:iCs/>
    </w:rPr>
  </w:style>
  <w:style w:type="paragraph" w:customStyle="1" w:styleId="WW-Index111">
    <w:name w:val="WW-Index111"/>
    <w:basedOn w:val="Normal"/>
    <w:uiPriority w:val="99"/>
  </w:style>
  <w:style w:type="paragraph" w:customStyle="1" w:styleId="WW-Heading1111">
    <w:name w:val="WW-Heading1111"/>
    <w:basedOn w:val="Normal"/>
    <w:next w:val="BodyText"/>
    <w:uiPriority w:val="99"/>
    <w:pPr>
      <w:keepNext/>
      <w:spacing w:before="240" w:after="120"/>
    </w:pPr>
    <w:rPr>
      <w:rFonts w:ascii="Arial" w:eastAsia="MS Mincho" w:hAnsi="Arial" w:cs="Arial"/>
      <w:sz w:val="28"/>
      <w:szCs w:val="28"/>
    </w:rPr>
  </w:style>
  <w:style w:type="paragraph" w:customStyle="1" w:styleId="WW-caption1111">
    <w:name w:val="WW-caption1111"/>
    <w:basedOn w:val="Normal"/>
    <w:uiPriority w:val="99"/>
    <w:pPr>
      <w:spacing w:before="120" w:after="120"/>
    </w:pPr>
    <w:rPr>
      <w:i/>
      <w:iCs/>
    </w:rPr>
  </w:style>
  <w:style w:type="paragraph" w:customStyle="1" w:styleId="WW-Index1111">
    <w:name w:val="WW-Index1111"/>
    <w:basedOn w:val="Normal"/>
    <w:uiPriority w:val="99"/>
  </w:style>
  <w:style w:type="paragraph" w:customStyle="1" w:styleId="WW-Heading11111">
    <w:name w:val="WW-Heading11111"/>
    <w:basedOn w:val="Normal"/>
    <w:next w:val="BodyText"/>
    <w:uiPriority w:val="99"/>
    <w:pPr>
      <w:keepNext/>
      <w:spacing w:before="240" w:after="120"/>
    </w:pPr>
    <w:rPr>
      <w:rFonts w:ascii="Arial" w:eastAsia="MS Mincho" w:hAnsi="Arial" w:cs="Arial"/>
      <w:sz w:val="28"/>
      <w:szCs w:val="28"/>
    </w:rPr>
  </w:style>
  <w:style w:type="paragraph" w:customStyle="1" w:styleId="WW-caption11111">
    <w:name w:val="WW-caption11111"/>
    <w:basedOn w:val="Normal"/>
    <w:uiPriority w:val="99"/>
    <w:pPr>
      <w:spacing w:before="120" w:after="120"/>
    </w:pPr>
    <w:rPr>
      <w:i/>
      <w:iCs/>
    </w:rPr>
  </w:style>
  <w:style w:type="paragraph" w:customStyle="1" w:styleId="WW-Index11111">
    <w:name w:val="WW-Index11111"/>
    <w:basedOn w:val="Normal"/>
    <w:uiPriority w:val="99"/>
  </w:style>
  <w:style w:type="paragraph" w:customStyle="1" w:styleId="WW-Heading111111">
    <w:name w:val="WW-Heading111111"/>
    <w:basedOn w:val="Normal"/>
    <w:next w:val="BodyText"/>
    <w:uiPriority w:val="99"/>
    <w:pPr>
      <w:keepNext/>
      <w:spacing w:before="240" w:after="120"/>
    </w:pPr>
    <w:rPr>
      <w:rFonts w:ascii="Arial" w:eastAsia="MS Mincho" w:hAnsi="Arial" w:cs="Arial"/>
      <w:sz w:val="28"/>
      <w:szCs w:val="28"/>
    </w:rPr>
  </w:style>
  <w:style w:type="paragraph" w:customStyle="1" w:styleId="WW-caption111111">
    <w:name w:val="WW-caption111111"/>
    <w:basedOn w:val="Normal"/>
    <w:uiPriority w:val="99"/>
    <w:pPr>
      <w:spacing w:before="120" w:after="120"/>
    </w:pPr>
    <w:rPr>
      <w:i/>
      <w:iCs/>
    </w:rPr>
  </w:style>
  <w:style w:type="paragraph" w:customStyle="1" w:styleId="WW-Index111111">
    <w:name w:val="WW-Index111111"/>
    <w:basedOn w:val="Normal"/>
    <w:uiPriority w:val="99"/>
  </w:style>
  <w:style w:type="paragraph" w:customStyle="1" w:styleId="WW-Heading1111111">
    <w:name w:val="WW-Heading1111111"/>
    <w:basedOn w:val="Normal"/>
    <w:next w:val="BodyText"/>
    <w:uiPriority w:val="99"/>
    <w:pPr>
      <w:keepNext/>
      <w:spacing w:before="240" w:after="120"/>
    </w:pPr>
    <w:rPr>
      <w:rFonts w:ascii="Arial" w:eastAsia="MS Mincho" w:hAnsi="Arial" w:cs="Arial"/>
      <w:sz w:val="28"/>
      <w:szCs w:val="28"/>
    </w:rPr>
  </w:style>
  <w:style w:type="paragraph" w:customStyle="1" w:styleId="WW-caption1111111">
    <w:name w:val="WW-caption1111111"/>
    <w:basedOn w:val="Normal"/>
    <w:uiPriority w:val="99"/>
    <w:pPr>
      <w:spacing w:before="120" w:after="120"/>
    </w:pPr>
    <w:rPr>
      <w:i/>
      <w:iCs/>
    </w:rPr>
  </w:style>
  <w:style w:type="paragraph" w:customStyle="1" w:styleId="WW-Index1111111">
    <w:name w:val="WW-Index1111111"/>
    <w:basedOn w:val="Normal"/>
    <w:uiPriority w:val="99"/>
  </w:style>
  <w:style w:type="paragraph" w:customStyle="1" w:styleId="WW-Heading11111111">
    <w:name w:val="WW-Heading11111111"/>
    <w:basedOn w:val="Normal"/>
    <w:next w:val="BodyText"/>
    <w:uiPriority w:val="99"/>
    <w:pPr>
      <w:keepNext/>
      <w:spacing w:before="240" w:after="120"/>
    </w:pPr>
    <w:rPr>
      <w:rFonts w:ascii="Arial" w:eastAsia="MS Mincho" w:hAnsi="Arial" w:cs="Arial"/>
      <w:sz w:val="28"/>
      <w:szCs w:val="28"/>
    </w:rPr>
  </w:style>
  <w:style w:type="paragraph" w:customStyle="1" w:styleId="WW-caption11111111">
    <w:name w:val="WW-caption11111111"/>
    <w:basedOn w:val="Normal"/>
    <w:uiPriority w:val="99"/>
    <w:pPr>
      <w:spacing w:before="120" w:after="120"/>
    </w:pPr>
    <w:rPr>
      <w:i/>
      <w:iCs/>
    </w:rPr>
  </w:style>
  <w:style w:type="paragraph" w:customStyle="1" w:styleId="WW-Index11111111">
    <w:name w:val="WW-Index11111111"/>
    <w:basedOn w:val="Normal"/>
    <w:uiPriority w:val="99"/>
  </w:style>
  <w:style w:type="paragraph" w:customStyle="1" w:styleId="WW-Heading111111111">
    <w:name w:val="WW-Heading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
    <w:name w:val="WW-caption111111111"/>
    <w:basedOn w:val="Normal"/>
    <w:uiPriority w:val="99"/>
    <w:pPr>
      <w:spacing w:before="120" w:after="120"/>
    </w:pPr>
    <w:rPr>
      <w:i/>
      <w:iCs/>
    </w:rPr>
  </w:style>
  <w:style w:type="paragraph" w:customStyle="1" w:styleId="WW-Index111111111">
    <w:name w:val="WW-Index111111111"/>
    <w:basedOn w:val="Normal"/>
    <w:uiPriority w:val="99"/>
  </w:style>
  <w:style w:type="paragraph" w:customStyle="1" w:styleId="WW-Heading1111111111">
    <w:name w:val="WW-Heading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
    <w:name w:val="WW-caption1111111111"/>
    <w:basedOn w:val="Normal"/>
    <w:uiPriority w:val="99"/>
    <w:pPr>
      <w:spacing w:before="120" w:after="120"/>
    </w:pPr>
    <w:rPr>
      <w:i/>
      <w:iCs/>
    </w:rPr>
  </w:style>
  <w:style w:type="paragraph" w:customStyle="1" w:styleId="WW-Index1111111111">
    <w:name w:val="WW-Index1111111111"/>
    <w:basedOn w:val="Normal"/>
    <w:uiPriority w:val="99"/>
  </w:style>
  <w:style w:type="paragraph" w:customStyle="1" w:styleId="WW-Heading11111111111">
    <w:name w:val="WW-Heading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
    <w:name w:val="WW-caption11111111111"/>
    <w:basedOn w:val="Normal"/>
    <w:uiPriority w:val="99"/>
    <w:pPr>
      <w:spacing w:before="120" w:after="120"/>
    </w:pPr>
    <w:rPr>
      <w:i/>
      <w:iCs/>
    </w:rPr>
  </w:style>
  <w:style w:type="paragraph" w:customStyle="1" w:styleId="WW-Index11111111111">
    <w:name w:val="WW-Index11111111111"/>
    <w:basedOn w:val="Normal"/>
    <w:uiPriority w:val="99"/>
  </w:style>
  <w:style w:type="paragraph" w:customStyle="1" w:styleId="WW-Heading111111111111">
    <w:name w:val="WW-Heading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
    <w:name w:val="WW-caption111111111111"/>
    <w:basedOn w:val="Normal"/>
    <w:uiPriority w:val="99"/>
    <w:pPr>
      <w:spacing w:before="120" w:after="120"/>
    </w:pPr>
    <w:rPr>
      <w:i/>
      <w:iCs/>
    </w:rPr>
  </w:style>
  <w:style w:type="paragraph" w:customStyle="1" w:styleId="WW-Index111111111111">
    <w:name w:val="WW-Index111111111111"/>
    <w:basedOn w:val="Normal"/>
    <w:uiPriority w:val="99"/>
  </w:style>
  <w:style w:type="paragraph" w:customStyle="1" w:styleId="WW-Heading1111111111111">
    <w:name w:val="WW-Heading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
    <w:name w:val="WW-caption1111111111111"/>
    <w:basedOn w:val="Normal"/>
    <w:uiPriority w:val="99"/>
    <w:pPr>
      <w:spacing w:before="120" w:after="120"/>
    </w:pPr>
    <w:rPr>
      <w:i/>
      <w:iCs/>
    </w:rPr>
  </w:style>
  <w:style w:type="paragraph" w:customStyle="1" w:styleId="WW-Index1111111111111">
    <w:name w:val="WW-Index1111111111111"/>
    <w:basedOn w:val="Normal"/>
    <w:uiPriority w:val="99"/>
  </w:style>
  <w:style w:type="paragraph" w:customStyle="1" w:styleId="WW-Heading11111111111111">
    <w:name w:val="WW-Heading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
    <w:name w:val="WW-caption11111111111111"/>
    <w:basedOn w:val="Normal"/>
    <w:uiPriority w:val="99"/>
    <w:pPr>
      <w:spacing w:before="120" w:after="120"/>
    </w:pPr>
    <w:rPr>
      <w:i/>
      <w:iCs/>
    </w:rPr>
  </w:style>
  <w:style w:type="paragraph" w:customStyle="1" w:styleId="WW-Index11111111111111">
    <w:name w:val="WW-Index11111111111111"/>
    <w:basedOn w:val="Normal"/>
    <w:uiPriority w:val="99"/>
  </w:style>
  <w:style w:type="paragraph" w:customStyle="1" w:styleId="WW-Heading111111111111111">
    <w:name w:val="WW-Heading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
    <w:name w:val="WW-caption111111111111111"/>
    <w:basedOn w:val="Normal"/>
    <w:uiPriority w:val="99"/>
    <w:pPr>
      <w:spacing w:before="120" w:after="120"/>
    </w:pPr>
    <w:rPr>
      <w:i/>
      <w:iCs/>
    </w:rPr>
  </w:style>
  <w:style w:type="paragraph" w:customStyle="1" w:styleId="WW-Index111111111111111">
    <w:name w:val="WW-Index111111111111111"/>
    <w:basedOn w:val="Normal"/>
    <w:uiPriority w:val="99"/>
  </w:style>
  <w:style w:type="paragraph" w:customStyle="1" w:styleId="WW-Heading1111111111111111">
    <w:name w:val="WW-Heading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
    <w:name w:val="WW-caption1111111111111111"/>
    <w:basedOn w:val="Normal"/>
    <w:uiPriority w:val="99"/>
    <w:pPr>
      <w:spacing w:before="120" w:after="120"/>
    </w:pPr>
    <w:rPr>
      <w:i/>
      <w:iCs/>
    </w:rPr>
  </w:style>
  <w:style w:type="paragraph" w:customStyle="1" w:styleId="WW-Index1111111111111111">
    <w:name w:val="WW-Index1111111111111111"/>
    <w:basedOn w:val="Normal"/>
    <w:uiPriority w:val="99"/>
  </w:style>
  <w:style w:type="paragraph" w:customStyle="1" w:styleId="WW-Heading11111111111111111">
    <w:name w:val="WW-Heading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
    <w:name w:val="WW-caption11111111111111111"/>
    <w:basedOn w:val="Normal"/>
    <w:uiPriority w:val="99"/>
    <w:pPr>
      <w:spacing w:before="120" w:after="120"/>
    </w:pPr>
    <w:rPr>
      <w:i/>
      <w:iCs/>
    </w:rPr>
  </w:style>
  <w:style w:type="paragraph" w:customStyle="1" w:styleId="WW-Index11111111111111111">
    <w:name w:val="WW-Index11111111111111111"/>
    <w:basedOn w:val="Normal"/>
    <w:uiPriority w:val="99"/>
  </w:style>
  <w:style w:type="paragraph" w:customStyle="1" w:styleId="WW-Heading111111111111111111">
    <w:name w:val="WW-Heading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
    <w:name w:val="WW-caption111111111111111111"/>
    <w:basedOn w:val="Normal"/>
    <w:uiPriority w:val="99"/>
    <w:pPr>
      <w:spacing w:before="120" w:after="120"/>
    </w:pPr>
    <w:rPr>
      <w:i/>
      <w:iCs/>
    </w:rPr>
  </w:style>
  <w:style w:type="paragraph" w:customStyle="1" w:styleId="WW-Index111111111111111111">
    <w:name w:val="WW-Index111111111111111111"/>
    <w:basedOn w:val="Normal"/>
    <w:uiPriority w:val="99"/>
  </w:style>
  <w:style w:type="paragraph" w:customStyle="1" w:styleId="WW-Heading1111111111111111111">
    <w:name w:val="WW-Heading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
    <w:name w:val="WW-caption1111111111111111111"/>
    <w:basedOn w:val="Normal"/>
    <w:uiPriority w:val="99"/>
    <w:pPr>
      <w:spacing w:before="120" w:after="120"/>
    </w:pPr>
    <w:rPr>
      <w:i/>
      <w:iCs/>
    </w:rPr>
  </w:style>
  <w:style w:type="paragraph" w:customStyle="1" w:styleId="WW-Index1111111111111111111">
    <w:name w:val="WW-Index1111111111111111111"/>
    <w:basedOn w:val="Normal"/>
    <w:uiPriority w:val="99"/>
  </w:style>
  <w:style w:type="paragraph" w:customStyle="1" w:styleId="WW-Heading11111111111111111111">
    <w:name w:val="WW-Heading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
    <w:name w:val="WW-caption11111111111111111111"/>
    <w:basedOn w:val="Normal"/>
    <w:uiPriority w:val="99"/>
    <w:pPr>
      <w:spacing w:before="120" w:after="120"/>
    </w:pPr>
    <w:rPr>
      <w:i/>
      <w:iCs/>
    </w:rPr>
  </w:style>
  <w:style w:type="paragraph" w:customStyle="1" w:styleId="WW-Index11111111111111111111">
    <w:name w:val="WW-Index11111111111111111111"/>
    <w:basedOn w:val="Normal"/>
    <w:uiPriority w:val="99"/>
  </w:style>
  <w:style w:type="paragraph" w:customStyle="1" w:styleId="WW-Heading111111111111111111111">
    <w:name w:val="WW-Heading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
    <w:name w:val="WW-caption111111111111111111111"/>
    <w:basedOn w:val="Normal"/>
    <w:uiPriority w:val="99"/>
    <w:pPr>
      <w:spacing w:before="120" w:after="120"/>
    </w:pPr>
    <w:rPr>
      <w:i/>
      <w:iCs/>
    </w:rPr>
  </w:style>
  <w:style w:type="paragraph" w:customStyle="1" w:styleId="WW-Index111111111111111111111">
    <w:name w:val="WW-Index111111111111111111111"/>
    <w:basedOn w:val="Normal"/>
    <w:uiPriority w:val="99"/>
  </w:style>
  <w:style w:type="paragraph" w:customStyle="1" w:styleId="WW-Heading1111111111111111111111">
    <w:name w:val="WW-Heading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
    <w:name w:val="WW-caption1111111111111111111111"/>
    <w:basedOn w:val="Normal"/>
    <w:uiPriority w:val="99"/>
    <w:pPr>
      <w:spacing w:before="120" w:after="120"/>
    </w:pPr>
    <w:rPr>
      <w:i/>
      <w:iCs/>
    </w:rPr>
  </w:style>
  <w:style w:type="paragraph" w:customStyle="1" w:styleId="WW-Index1111111111111111111111">
    <w:name w:val="WW-Index1111111111111111111111"/>
    <w:basedOn w:val="Normal"/>
    <w:uiPriority w:val="99"/>
  </w:style>
  <w:style w:type="paragraph" w:customStyle="1" w:styleId="WW-Heading11111111111111111111111">
    <w:name w:val="WW-Heading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
    <w:name w:val="WW-caption11111111111111111111111"/>
    <w:basedOn w:val="Normal"/>
    <w:uiPriority w:val="99"/>
    <w:pPr>
      <w:spacing w:before="120" w:after="120"/>
    </w:pPr>
    <w:rPr>
      <w:i/>
      <w:iCs/>
    </w:rPr>
  </w:style>
  <w:style w:type="paragraph" w:customStyle="1" w:styleId="WW-Index11111111111111111111111">
    <w:name w:val="WW-Index11111111111111111111111"/>
    <w:basedOn w:val="Normal"/>
    <w:uiPriority w:val="99"/>
  </w:style>
  <w:style w:type="paragraph" w:customStyle="1" w:styleId="WW-Heading111111111111111111111111">
    <w:name w:val="WW-Heading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
    <w:name w:val="WW-caption111111111111111111111111"/>
    <w:basedOn w:val="Normal"/>
    <w:uiPriority w:val="99"/>
    <w:pPr>
      <w:spacing w:before="120" w:after="120"/>
    </w:pPr>
    <w:rPr>
      <w:i/>
      <w:iCs/>
    </w:rPr>
  </w:style>
  <w:style w:type="paragraph" w:customStyle="1" w:styleId="WW-Index111111111111111111111111">
    <w:name w:val="WW-Index111111111111111111111111"/>
    <w:basedOn w:val="Normal"/>
    <w:uiPriority w:val="99"/>
  </w:style>
  <w:style w:type="paragraph" w:customStyle="1" w:styleId="WW-Heading1111111111111111111111111">
    <w:name w:val="WW-Heading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
    <w:name w:val="WW-caption1111111111111111111111111"/>
    <w:basedOn w:val="Normal"/>
    <w:uiPriority w:val="99"/>
    <w:pPr>
      <w:spacing w:before="120" w:after="120"/>
    </w:pPr>
    <w:rPr>
      <w:i/>
      <w:iCs/>
    </w:rPr>
  </w:style>
  <w:style w:type="paragraph" w:customStyle="1" w:styleId="WW-Index1111111111111111111111111">
    <w:name w:val="WW-Index1111111111111111111111111"/>
    <w:basedOn w:val="Normal"/>
    <w:uiPriority w:val="99"/>
  </w:style>
  <w:style w:type="paragraph" w:customStyle="1" w:styleId="WW-Heading11111111111111111111111111">
    <w:name w:val="WW-Heading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
    <w:name w:val="WW-caption11111111111111111111111111"/>
    <w:basedOn w:val="Normal"/>
    <w:uiPriority w:val="99"/>
    <w:pPr>
      <w:spacing w:before="120" w:after="120"/>
    </w:pPr>
    <w:rPr>
      <w:i/>
      <w:iCs/>
    </w:rPr>
  </w:style>
  <w:style w:type="paragraph" w:customStyle="1" w:styleId="WW-Index11111111111111111111111111">
    <w:name w:val="WW-Index11111111111111111111111111"/>
    <w:basedOn w:val="Normal"/>
    <w:uiPriority w:val="99"/>
  </w:style>
  <w:style w:type="paragraph" w:customStyle="1" w:styleId="WW-Heading111111111111111111111111111">
    <w:name w:val="WW-Heading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
    <w:name w:val="WW-caption111111111111111111111111111"/>
    <w:basedOn w:val="Normal"/>
    <w:uiPriority w:val="99"/>
    <w:pPr>
      <w:spacing w:before="120" w:after="120"/>
    </w:pPr>
    <w:rPr>
      <w:i/>
      <w:iCs/>
    </w:rPr>
  </w:style>
  <w:style w:type="paragraph" w:customStyle="1" w:styleId="WW-Index111111111111111111111111111">
    <w:name w:val="WW-Index111111111111111111111111111"/>
    <w:basedOn w:val="Normal"/>
    <w:uiPriority w:val="99"/>
  </w:style>
  <w:style w:type="paragraph" w:customStyle="1" w:styleId="WW-Heading1111111111111111111111111111">
    <w:name w:val="WW-Heading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
    <w:name w:val="WW-caption1111111111111111111111111111"/>
    <w:basedOn w:val="Normal"/>
    <w:uiPriority w:val="99"/>
    <w:pPr>
      <w:spacing w:before="120" w:after="120"/>
    </w:pPr>
    <w:rPr>
      <w:i/>
      <w:iCs/>
    </w:rPr>
  </w:style>
  <w:style w:type="paragraph" w:customStyle="1" w:styleId="WW-Index1111111111111111111111111111">
    <w:name w:val="WW-Index1111111111111111111111111111"/>
    <w:basedOn w:val="Normal"/>
    <w:uiPriority w:val="99"/>
  </w:style>
  <w:style w:type="paragraph" w:customStyle="1" w:styleId="WW-Heading11111111111111111111111111111">
    <w:name w:val="WW-Heading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
    <w:name w:val="WW-caption11111111111111111111111111111"/>
    <w:basedOn w:val="Normal"/>
    <w:uiPriority w:val="99"/>
    <w:pPr>
      <w:spacing w:before="120" w:after="120"/>
    </w:pPr>
    <w:rPr>
      <w:i/>
      <w:iCs/>
    </w:rPr>
  </w:style>
  <w:style w:type="paragraph" w:customStyle="1" w:styleId="WW-Index11111111111111111111111111111">
    <w:name w:val="WW-Index11111111111111111111111111111"/>
    <w:basedOn w:val="Normal"/>
    <w:uiPriority w:val="99"/>
  </w:style>
  <w:style w:type="paragraph" w:customStyle="1" w:styleId="WW-Heading111111111111111111111111111111">
    <w:name w:val="WW-Heading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
    <w:name w:val="WW-caption111111111111111111111111111111"/>
    <w:basedOn w:val="Normal"/>
    <w:uiPriority w:val="99"/>
    <w:pPr>
      <w:spacing w:before="120" w:after="120"/>
    </w:pPr>
    <w:rPr>
      <w:i/>
      <w:iCs/>
    </w:rPr>
  </w:style>
  <w:style w:type="paragraph" w:customStyle="1" w:styleId="WW-Index111111111111111111111111111111">
    <w:name w:val="WW-Index111111111111111111111111111111"/>
    <w:basedOn w:val="Normal"/>
    <w:uiPriority w:val="99"/>
  </w:style>
  <w:style w:type="paragraph" w:customStyle="1" w:styleId="WW-Heading1111111111111111111111111111111">
    <w:name w:val="WW-Heading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
    <w:name w:val="WW-caption1111111111111111111111111111111"/>
    <w:basedOn w:val="Normal"/>
    <w:uiPriority w:val="99"/>
    <w:pPr>
      <w:spacing w:before="120" w:after="120"/>
    </w:pPr>
    <w:rPr>
      <w:i/>
      <w:iCs/>
    </w:rPr>
  </w:style>
  <w:style w:type="paragraph" w:customStyle="1" w:styleId="WW-Index1111111111111111111111111111111">
    <w:name w:val="WW-Index1111111111111111111111111111111"/>
    <w:basedOn w:val="Normal"/>
    <w:uiPriority w:val="99"/>
  </w:style>
  <w:style w:type="paragraph" w:customStyle="1" w:styleId="WW-Heading11111111111111111111111111111111">
    <w:name w:val="WW-Heading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
    <w:name w:val="WW-caption11111111111111111111111111111111"/>
    <w:basedOn w:val="Normal"/>
    <w:uiPriority w:val="99"/>
    <w:pPr>
      <w:spacing w:before="120" w:after="120"/>
    </w:pPr>
    <w:rPr>
      <w:i/>
      <w:iCs/>
    </w:rPr>
  </w:style>
  <w:style w:type="paragraph" w:customStyle="1" w:styleId="WW-Index11111111111111111111111111111111">
    <w:name w:val="WW-Index11111111111111111111111111111111"/>
    <w:basedOn w:val="Normal"/>
    <w:uiPriority w:val="99"/>
  </w:style>
  <w:style w:type="paragraph" w:customStyle="1" w:styleId="WW-Heading111111111111111111111111111111111">
    <w:name w:val="WW-Heading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
    <w:name w:val="WW-caption111111111111111111111111111111111"/>
    <w:basedOn w:val="Normal"/>
    <w:uiPriority w:val="99"/>
    <w:pPr>
      <w:spacing w:before="120" w:after="120"/>
    </w:pPr>
    <w:rPr>
      <w:i/>
      <w:iCs/>
    </w:rPr>
  </w:style>
  <w:style w:type="paragraph" w:customStyle="1" w:styleId="WW-Index111111111111111111111111111111111">
    <w:name w:val="WW-Index111111111111111111111111111111111"/>
    <w:basedOn w:val="Normal"/>
    <w:uiPriority w:val="99"/>
  </w:style>
  <w:style w:type="paragraph" w:customStyle="1" w:styleId="WW-Heading1111111111111111111111111111111111">
    <w:name w:val="WW-Heading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
    <w:name w:val="WW-caption1111111111111111111111111111111111"/>
    <w:basedOn w:val="Normal"/>
    <w:uiPriority w:val="99"/>
    <w:pPr>
      <w:spacing w:before="120" w:after="120"/>
    </w:pPr>
    <w:rPr>
      <w:i/>
      <w:iCs/>
    </w:rPr>
  </w:style>
  <w:style w:type="paragraph" w:customStyle="1" w:styleId="WW-Index1111111111111111111111111111111111">
    <w:name w:val="WW-Index1111111111111111111111111111111111"/>
    <w:basedOn w:val="Normal"/>
    <w:uiPriority w:val="99"/>
  </w:style>
  <w:style w:type="paragraph" w:customStyle="1" w:styleId="WW-Heading11111111111111111111111111111111111">
    <w:name w:val="WW-Heading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
    <w:name w:val="WW-caption11111111111111111111111111111111111"/>
    <w:basedOn w:val="Normal"/>
    <w:uiPriority w:val="99"/>
    <w:pPr>
      <w:spacing w:before="120" w:after="120"/>
    </w:pPr>
    <w:rPr>
      <w:i/>
      <w:iCs/>
    </w:rPr>
  </w:style>
  <w:style w:type="paragraph" w:customStyle="1" w:styleId="WW-Index11111111111111111111111111111111111">
    <w:name w:val="WW-Index11111111111111111111111111111111111"/>
    <w:basedOn w:val="Normal"/>
    <w:uiPriority w:val="99"/>
  </w:style>
  <w:style w:type="paragraph" w:customStyle="1" w:styleId="WW-Heading111111111111111111111111111111111111">
    <w:name w:val="WW-Heading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
    <w:name w:val="WW-caption111111111111111111111111111111111111"/>
    <w:basedOn w:val="Normal"/>
    <w:uiPriority w:val="99"/>
    <w:pPr>
      <w:spacing w:before="120" w:after="120"/>
    </w:pPr>
    <w:rPr>
      <w:i/>
      <w:iCs/>
    </w:rPr>
  </w:style>
  <w:style w:type="paragraph" w:customStyle="1" w:styleId="WW-Index111111111111111111111111111111111111">
    <w:name w:val="WW-Index111111111111111111111111111111111111"/>
    <w:basedOn w:val="Normal"/>
    <w:uiPriority w:val="99"/>
  </w:style>
  <w:style w:type="paragraph" w:customStyle="1" w:styleId="WW-Heading1111111111111111111111111111111111111">
    <w:name w:val="WW-Heading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
    <w:name w:val="WW-caption1111111111111111111111111111111111111"/>
    <w:basedOn w:val="Normal"/>
    <w:uiPriority w:val="99"/>
    <w:pPr>
      <w:spacing w:before="120" w:after="120"/>
    </w:pPr>
    <w:rPr>
      <w:i/>
      <w:iCs/>
    </w:rPr>
  </w:style>
  <w:style w:type="paragraph" w:customStyle="1" w:styleId="WW-Index1111111111111111111111111111111111111">
    <w:name w:val="WW-Index1111111111111111111111111111111111111"/>
    <w:basedOn w:val="Normal"/>
    <w:uiPriority w:val="99"/>
  </w:style>
  <w:style w:type="paragraph" w:customStyle="1" w:styleId="WW-Heading11111111111111111111111111111111111111">
    <w:name w:val="WW-Heading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
    <w:name w:val="WW-caption11111111111111111111111111111111111111"/>
    <w:basedOn w:val="Normal"/>
    <w:uiPriority w:val="99"/>
    <w:pPr>
      <w:spacing w:before="120" w:after="120"/>
    </w:pPr>
    <w:rPr>
      <w:i/>
      <w:iCs/>
    </w:rPr>
  </w:style>
  <w:style w:type="paragraph" w:customStyle="1" w:styleId="WW-Index11111111111111111111111111111111111111">
    <w:name w:val="WW-Index11111111111111111111111111111111111111"/>
    <w:basedOn w:val="Normal"/>
    <w:uiPriority w:val="99"/>
  </w:style>
  <w:style w:type="paragraph" w:customStyle="1" w:styleId="WW-Heading111111111111111111111111111111111111111">
    <w:name w:val="WW-Heading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
    <w:name w:val="WW-caption111111111111111111111111111111111111111"/>
    <w:basedOn w:val="Normal"/>
    <w:uiPriority w:val="99"/>
    <w:pPr>
      <w:spacing w:before="120" w:after="120"/>
    </w:pPr>
    <w:rPr>
      <w:i/>
      <w:iCs/>
    </w:rPr>
  </w:style>
  <w:style w:type="paragraph" w:customStyle="1" w:styleId="WW-Index111111111111111111111111111111111111111">
    <w:name w:val="WW-Index111111111111111111111111111111111111111"/>
    <w:basedOn w:val="Normal"/>
    <w:uiPriority w:val="99"/>
  </w:style>
  <w:style w:type="paragraph" w:customStyle="1" w:styleId="WW-Heading1111111111111111111111111111111111111111">
    <w:name w:val="WW-Heading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
    <w:name w:val="WW-caption1111111111111111111111111111111111111111"/>
    <w:basedOn w:val="Normal"/>
    <w:uiPriority w:val="99"/>
    <w:pPr>
      <w:spacing w:before="120" w:after="120"/>
    </w:pPr>
    <w:rPr>
      <w:i/>
      <w:iCs/>
    </w:rPr>
  </w:style>
  <w:style w:type="paragraph" w:customStyle="1" w:styleId="WW-Index1111111111111111111111111111111111111111">
    <w:name w:val="WW-Index1111111111111111111111111111111111111111"/>
    <w:basedOn w:val="Normal"/>
    <w:uiPriority w:val="99"/>
  </w:style>
  <w:style w:type="paragraph" w:customStyle="1" w:styleId="WW-Heading11111111111111111111111111111111111111111">
    <w:name w:val="WW-Heading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
    <w:name w:val="WW-caption11111111111111111111111111111111111111111"/>
    <w:basedOn w:val="Normal"/>
    <w:uiPriority w:val="99"/>
    <w:pPr>
      <w:spacing w:before="120" w:after="120"/>
    </w:pPr>
    <w:rPr>
      <w:i/>
      <w:iCs/>
    </w:rPr>
  </w:style>
  <w:style w:type="paragraph" w:customStyle="1" w:styleId="WW-Index11111111111111111111111111111111111111111">
    <w:name w:val="WW-Index11111111111111111111111111111111111111111"/>
    <w:basedOn w:val="Normal"/>
    <w:uiPriority w:val="99"/>
  </w:style>
  <w:style w:type="paragraph" w:customStyle="1" w:styleId="WW-Heading111111111111111111111111111111111111111111">
    <w:name w:val="WW-Heading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
    <w:name w:val="WW-caption111111111111111111111111111111111111111111"/>
    <w:basedOn w:val="Normal"/>
    <w:uiPriority w:val="99"/>
    <w:pPr>
      <w:spacing w:before="120" w:after="120"/>
    </w:pPr>
    <w:rPr>
      <w:i/>
      <w:iCs/>
    </w:rPr>
  </w:style>
  <w:style w:type="paragraph" w:customStyle="1" w:styleId="WW-Index111111111111111111111111111111111111111111">
    <w:name w:val="WW-Index111111111111111111111111111111111111111111"/>
    <w:basedOn w:val="Normal"/>
    <w:uiPriority w:val="99"/>
  </w:style>
  <w:style w:type="paragraph" w:customStyle="1" w:styleId="WW-Heading1111111111111111111111111111111111111111111">
    <w:name w:val="WW-Heading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
    <w:name w:val="WW-caption1111111111111111111111111111111111111111111"/>
    <w:basedOn w:val="Normal"/>
    <w:uiPriority w:val="99"/>
    <w:pPr>
      <w:spacing w:before="120" w:after="120"/>
    </w:pPr>
    <w:rPr>
      <w:i/>
      <w:iCs/>
    </w:rPr>
  </w:style>
  <w:style w:type="paragraph" w:customStyle="1" w:styleId="WW-Index1111111111111111111111111111111111111111111">
    <w:name w:val="WW-Index1111111111111111111111111111111111111111111"/>
    <w:basedOn w:val="Normal"/>
    <w:uiPriority w:val="99"/>
  </w:style>
  <w:style w:type="paragraph" w:customStyle="1" w:styleId="WW-Heading11111111111111111111111111111111111111111111">
    <w:name w:val="WW-Heading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
    <w:name w:val="WW-caption11111111111111111111111111111111111111111111"/>
    <w:basedOn w:val="Normal"/>
    <w:uiPriority w:val="99"/>
    <w:pPr>
      <w:spacing w:before="120" w:after="120"/>
    </w:pPr>
    <w:rPr>
      <w:i/>
      <w:iCs/>
    </w:rPr>
  </w:style>
  <w:style w:type="paragraph" w:customStyle="1" w:styleId="WW-Index11111111111111111111111111111111111111111111">
    <w:name w:val="WW-Index11111111111111111111111111111111111111111111"/>
    <w:basedOn w:val="Normal"/>
    <w:uiPriority w:val="99"/>
  </w:style>
  <w:style w:type="paragraph" w:customStyle="1" w:styleId="WW-Heading111111111111111111111111111111111111111111111">
    <w:name w:val="WW-Heading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
    <w:name w:val="WW-caption111111111111111111111111111111111111111111111"/>
    <w:basedOn w:val="Normal"/>
    <w:uiPriority w:val="99"/>
    <w:pPr>
      <w:spacing w:before="120" w:after="120"/>
    </w:pPr>
    <w:rPr>
      <w:i/>
      <w:iCs/>
    </w:rPr>
  </w:style>
  <w:style w:type="paragraph" w:customStyle="1" w:styleId="WW-Index111111111111111111111111111111111111111111111">
    <w:name w:val="WW-Index111111111111111111111111111111111111111111111"/>
    <w:basedOn w:val="Normal"/>
    <w:uiPriority w:val="99"/>
  </w:style>
  <w:style w:type="paragraph" w:customStyle="1" w:styleId="WW-Heading1111111111111111111111111111111111111111111111">
    <w:name w:val="WW-Heading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
    <w:name w:val="WW-caption1111111111111111111111111111111111111111111111"/>
    <w:basedOn w:val="Normal"/>
    <w:uiPriority w:val="99"/>
    <w:pPr>
      <w:spacing w:before="120" w:after="120"/>
    </w:pPr>
    <w:rPr>
      <w:i/>
      <w:iCs/>
    </w:rPr>
  </w:style>
  <w:style w:type="paragraph" w:customStyle="1" w:styleId="WW-Index1111111111111111111111111111111111111111111111">
    <w:name w:val="WW-Index1111111111111111111111111111111111111111111111"/>
    <w:basedOn w:val="Normal"/>
    <w:uiPriority w:val="99"/>
  </w:style>
  <w:style w:type="paragraph" w:customStyle="1" w:styleId="WW-Heading11111111111111111111111111111111111111111111111">
    <w:name w:val="WW-Heading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
    <w:name w:val="WW-caption11111111111111111111111111111111111111111111111"/>
    <w:basedOn w:val="Normal"/>
    <w:uiPriority w:val="99"/>
    <w:pPr>
      <w:spacing w:before="120" w:after="120"/>
    </w:pPr>
    <w:rPr>
      <w:i/>
      <w:iCs/>
    </w:rPr>
  </w:style>
  <w:style w:type="paragraph" w:customStyle="1" w:styleId="WW-Index11111111111111111111111111111111111111111111111">
    <w:name w:val="WW-Index11111111111111111111111111111111111111111111111"/>
    <w:basedOn w:val="Normal"/>
    <w:uiPriority w:val="99"/>
  </w:style>
  <w:style w:type="paragraph" w:customStyle="1" w:styleId="WW-Heading111111111111111111111111111111111111111111111111">
    <w:name w:val="WW-Heading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
    <w:name w:val="WW-caption111111111111111111111111111111111111111111111111"/>
    <w:basedOn w:val="Normal"/>
    <w:uiPriority w:val="99"/>
    <w:pPr>
      <w:spacing w:before="120" w:after="120"/>
    </w:pPr>
    <w:rPr>
      <w:i/>
      <w:iCs/>
    </w:rPr>
  </w:style>
  <w:style w:type="paragraph" w:customStyle="1" w:styleId="WW-Index111111111111111111111111111111111111111111111111">
    <w:name w:val="WW-Index111111111111111111111111111111111111111111111111"/>
    <w:basedOn w:val="Normal"/>
    <w:uiPriority w:val="99"/>
  </w:style>
  <w:style w:type="paragraph" w:customStyle="1" w:styleId="WW-Heading1111111111111111111111111111111111111111111111111">
    <w:name w:val="WW-Heading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
    <w:name w:val="WW-caption1111111111111111111111111111111111111111111111111"/>
    <w:basedOn w:val="Normal"/>
    <w:uiPriority w:val="99"/>
    <w:pPr>
      <w:spacing w:before="120" w:after="120"/>
    </w:pPr>
    <w:rPr>
      <w:i/>
      <w:iCs/>
    </w:rPr>
  </w:style>
  <w:style w:type="paragraph" w:customStyle="1" w:styleId="WW-Index1111111111111111111111111111111111111111111111111">
    <w:name w:val="WW-Index1111111111111111111111111111111111111111111111111"/>
    <w:basedOn w:val="Normal"/>
    <w:uiPriority w:val="99"/>
  </w:style>
  <w:style w:type="paragraph" w:customStyle="1" w:styleId="WW-Heading11111111111111111111111111111111111111111111111111">
    <w:name w:val="WW-Heading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
    <w:name w:val="WW-caption11111111111111111111111111111111111111111111111111"/>
    <w:basedOn w:val="Normal"/>
    <w:uiPriority w:val="99"/>
    <w:pPr>
      <w:spacing w:before="120" w:after="120"/>
    </w:pPr>
    <w:rPr>
      <w:i/>
      <w:iCs/>
    </w:rPr>
  </w:style>
  <w:style w:type="paragraph" w:customStyle="1" w:styleId="WW-Index11111111111111111111111111111111111111111111111111">
    <w:name w:val="WW-Index11111111111111111111111111111111111111111111111111"/>
    <w:basedOn w:val="Normal"/>
    <w:uiPriority w:val="99"/>
  </w:style>
  <w:style w:type="paragraph" w:customStyle="1" w:styleId="WW-Heading111111111111111111111111111111111111111111111111111">
    <w:name w:val="WW-Heading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
    <w:name w:val="WW-caption111111111111111111111111111111111111111111111111111"/>
    <w:basedOn w:val="Normal"/>
    <w:uiPriority w:val="99"/>
    <w:pPr>
      <w:spacing w:before="120" w:after="120"/>
    </w:pPr>
    <w:rPr>
      <w:i/>
      <w:iCs/>
    </w:rPr>
  </w:style>
  <w:style w:type="paragraph" w:customStyle="1" w:styleId="WW-Index111111111111111111111111111111111111111111111111111">
    <w:name w:val="WW-Index111111111111111111111111111111111111111111111111111"/>
    <w:basedOn w:val="Normal"/>
    <w:uiPriority w:val="99"/>
  </w:style>
  <w:style w:type="paragraph" w:customStyle="1" w:styleId="WW-Heading1111111111111111111111111111111111111111111111111111">
    <w:name w:val="WW-Heading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
    <w:name w:val="WW-caption1111111111111111111111111111111111111111111111111111"/>
    <w:basedOn w:val="Normal"/>
    <w:uiPriority w:val="99"/>
    <w:pPr>
      <w:spacing w:before="120" w:after="120"/>
    </w:pPr>
    <w:rPr>
      <w:i/>
      <w:iCs/>
    </w:rPr>
  </w:style>
  <w:style w:type="paragraph" w:customStyle="1" w:styleId="WW-Index1111111111111111111111111111111111111111111111111111">
    <w:name w:val="WW-Index1111111111111111111111111111111111111111111111111111"/>
    <w:basedOn w:val="Normal"/>
    <w:uiPriority w:val="99"/>
  </w:style>
  <w:style w:type="paragraph" w:customStyle="1" w:styleId="WW-Heading11111111111111111111111111111111111111111111111111111">
    <w:name w:val="WW-Heading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
    <w:name w:val="WW-caption11111111111111111111111111111111111111111111111111111"/>
    <w:basedOn w:val="Normal"/>
    <w:uiPriority w:val="99"/>
    <w:pPr>
      <w:spacing w:before="120" w:after="120"/>
    </w:pPr>
    <w:rPr>
      <w:i/>
      <w:iCs/>
    </w:rPr>
  </w:style>
  <w:style w:type="paragraph" w:customStyle="1" w:styleId="WW-Index11111111111111111111111111111111111111111111111111111">
    <w:name w:val="WW-Index11111111111111111111111111111111111111111111111111111"/>
    <w:basedOn w:val="Normal"/>
    <w:uiPriority w:val="99"/>
  </w:style>
  <w:style w:type="paragraph" w:customStyle="1" w:styleId="WW-Heading111111111111111111111111111111111111111111111111111111">
    <w:name w:val="WW-Heading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
    <w:name w:val="WW-caption111111111111111111111111111111111111111111111111111111"/>
    <w:basedOn w:val="Normal"/>
    <w:uiPriority w:val="99"/>
    <w:pPr>
      <w:spacing w:before="120" w:after="120"/>
    </w:pPr>
    <w:rPr>
      <w:i/>
      <w:iCs/>
    </w:rPr>
  </w:style>
  <w:style w:type="paragraph" w:customStyle="1" w:styleId="WW-Index111111111111111111111111111111111111111111111111111111">
    <w:name w:val="WW-Index111111111111111111111111111111111111111111111111111111"/>
    <w:basedOn w:val="Normal"/>
    <w:uiPriority w:val="99"/>
  </w:style>
  <w:style w:type="paragraph" w:customStyle="1" w:styleId="WW-Heading1111111111111111111111111111111111111111111111111111111">
    <w:name w:val="WW-Heading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
    <w:name w:val="WW-caption1111111111111111111111111111111111111111111111111111111"/>
    <w:basedOn w:val="Normal"/>
    <w:uiPriority w:val="99"/>
    <w:pPr>
      <w:spacing w:before="120" w:after="120"/>
    </w:pPr>
    <w:rPr>
      <w:i/>
      <w:iCs/>
    </w:rPr>
  </w:style>
  <w:style w:type="paragraph" w:customStyle="1" w:styleId="WW-Index1111111111111111111111111111111111111111111111111111111">
    <w:name w:val="WW-Index1111111111111111111111111111111111111111111111111111111"/>
    <w:basedOn w:val="Normal"/>
    <w:uiPriority w:val="99"/>
  </w:style>
  <w:style w:type="paragraph" w:customStyle="1" w:styleId="WW-Heading11111111111111111111111111111111111111111111111111111111">
    <w:name w:val="WW-Heading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
    <w:name w:val="WW-caption11111111111111111111111111111111111111111111111111111111"/>
    <w:basedOn w:val="Normal"/>
    <w:uiPriority w:val="99"/>
    <w:pPr>
      <w:spacing w:before="120" w:after="120"/>
    </w:pPr>
    <w:rPr>
      <w:i/>
      <w:iCs/>
    </w:rPr>
  </w:style>
  <w:style w:type="paragraph" w:customStyle="1" w:styleId="WW-Index11111111111111111111111111111111111111111111111111111111">
    <w:name w:val="WW-Index11111111111111111111111111111111111111111111111111111111"/>
    <w:basedOn w:val="Normal"/>
    <w:uiPriority w:val="99"/>
  </w:style>
  <w:style w:type="paragraph" w:customStyle="1" w:styleId="WW-Heading111111111111111111111111111111111111111111111111111111111">
    <w:name w:val="WW-Heading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
    <w:name w:val="WW-caption111111111111111111111111111111111111111111111111111111111"/>
    <w:basedOn w:val="Normal"/>
    <w:uiPriority w:val="99"/>
    <w:pPr>
      <w:spacing w:before="120" w:after="120"/>
    </w:pPr>
    <w:rPr>
      <w:i/>
      <w:iCs/>
    </w:rPr>
  </w:style>
  <w:style w:type="paragraph" w:customStyle="1" w:styleId="WW-Index111111111111111111111111111111111111111111111111111111111">
    <w:name w:val="WW-Index111111111111111111111111111111111111111111111111111111111"/>
    <w:basedOn w:val="Normal"/>
    <w:uiPriority w:val="99"/>
  </w:style>
  <w:style w:type="paragraph" w:customStyle="1" w:styleId="WW-Heading1111111111111111111111111111111111111111111111111111111111">
    <w:name w:val="WW-Heading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
    <w:name w:val="WW-caption1111111111111111111111111111111111111111111111111111111111"/>
    <w:basedOn w:val="Normal"/>
    <w:uiPriority w:val="99"/>
    <w:pPr>
      <w:spacing w:before="120" w:after="120"/>
    </w:pPr>
    <w:rPr>
      <w:i/>
      <w:iCs/>
    </w:rPr>
  </w:style>
  <w:style w:type="paragraph" w:customStyle="1" w:styleId="WW-Index1111111111111111111111111111111111111111111111111111111111">
    <w:name w:val="WW-Index1111111111111111111111111111111111111111111111111111111111"/>
    <w:basedOn w:val="Normal"/>
    <w:uiPriority w:val="99"/>
  </w:style>
  <w:style w:type="paragraph" w:customStyle="1" w:styleId="WW-Heading11111111111111111111111111111111111111111111111111111111111">
    <w:name w:val="WW-Heading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
    <w:name w:val="WW-caption11111111111111111111111111111111111111111111111111111111111"/>
    <w:basedOn w:val="Normal"/>
    <w:uiPriority w:val="99"/>
    <w:pPr>
      <w:spacing w:before="120" w:after="120"/>
    </w:pPr>
    <w:rPr>
      <w:i/>
      <w:iCs/>
    </w:rPr>
  </w:style>
  <w:style w:type="paragraph" w:customStyle="1" w:styleId="WW-Index11111111111111111111111111111111111111111111111111111111111">
    <w:name w:val="WW-Index11111111111111111111111111111111111111111111111111111111111"/>
    <w:basedOn w:val="Normal"/>
    <w:uiPriority w:val="99"/>
  </w:style>
  <w:style w:type="paragraph" w:customStyle="1" w:styleId="WW-Heading111111111111111111111111111111111111111111111111111111111111">
    <w:name w:val="WW-Heading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
    <w:name w:val="WW-caption111111111111111111111111111111111111111111111111111111111111"/>
    <w:basedOn w:val="Normal"/>
    <w:uiPriority w:val="99"/>
    <w:pPr>
      <w:spacing w:before="120" w:after="120"/>
    </w:pPr>
    <w:rPr>
      <w:i/>
      <w:iCs/>
    </w:rPr>
  </w:style>
  <w:style w:type="paragraph" w:customStyle="1" w:styleId="WW-Index111111111111111111111111111111111111111111111111111111111111">
    <w:name w:val="WW-Index111111111111111111111111111111111111111111111111111111111111"/>
    <w:basedOn w:val="Normal"/>
    <w:uiPriority w:val="99"/>
  </w:style>
  <w:style w:type="paragraph" w:customStyle="1" w:styleId="WW-Heading1111111111111111111111111111111111111111111111111111111111111">
    <w:name w:val="WW-Heading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
    <w:name w:val="WW-caption1111111111111111111111111111111111111111111111111111111111111"/>
    <w:basedOn w:val="Normal"/>
    <w:uiPriority w:val="99"/>
    <w:pPr>
      <w:spacing w:before="120" w:after="120"/>
    </w:pPr>
    <w:rPr>
      <w:i/>
      <w:iCs/>
    </w:rPr>
  </w:style>
  <w:style w:type="paragraph" w:customStyle="1" w:styleId="WW-Index1111111111111111111111111111111111111111111111111111111111111">
    <w:name w:val="WW-Index1111111111111111111111111111111111111111111111111111111111111"/>
    <w:basedOn w:val="Normal"/>
    <w:uiPriority w:val="99"/>
  </w:style>
  <w:style w:type="paragraph" w:customStyle="1" w:styleId="WW-Heading11111111111111111111111111111111111111111111111111111111111111">
    <w:name w:val="WW-Heading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
    <w:name w:val="WW-caption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
    <w:name w:val="WW-Index11111111111111111111111111111111111111111111111111111111111111"/>
    <w:basedOn w:val="Normal"/>
    <w:uiPriority w:val="99"/>
  </w:style>
  <w:style w:type="paragraph" w:customStyle="1" w:styleId="WW-Heading111111111111111111111111111111111111111111111111111111111111111">
    <w:name w:val="WW-Heading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
    <w:name w:val="WW-caption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
    <w:name w:val="WW-Index111111111111111111111111111111111111111111111111111111111111111"/>
    <w:basedOn w:val="Normal"/>
    <w:uiPriority w:val="99"/>
  </w:style>
  <w:style w:type="paragraph" w:customStyle="1" w:styleId="WW-Heading1111111111111111111111111111111111111111111111111111111111111111">
    <w:name w:val="WW-Heading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
    <w:name w:val="WW-caption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
    <w:name w:val="WW-Index1111111111111111111111111111111111111111111111111111111111111111"/>
    <w:basedOn w:val="Normal"/>
    <w:uiPriority w:val="99"/>
  </w:style>
  <w:style w:type="paragraph" w:customStyle="1" w:styleId="WW-Heading11111111111111111111111111111111111111111111111111111111111111111">
    <w:name w:val="WW-Heading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
    <w:name w:val="WW-caption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
    <w:name w:val="WW-Index11111111111111111111111111111111111111111111111111111111111111111"/>
    <w:basedOn w:val="Normal"/>
    <w:uiPriority w:val="99"/>
  </w:style>
  <w:style w:type="paragraph" w:customStyle="1" w:styleId="WW-Heading111111111111111111111111111111111111111111111111111111111111111111">
    <w:name w:val="WW-Heading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
    <w:name w:val="WW-caption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
    <w:name w:val="WW-Index111111111111111111111111111111111111111111111111111111111111111111"/>
    <w:basedOn w:val="Normal"/>
    <w:uiPriority w:val="99"/>
  </w:style>
  <w:style w:type="paragraph" w:customStyle="1" w:styleId="WW-Heading1111111111111111111111111111111111111111111111111111111111111111111">
    <w:name w:val="WW-Heading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
    <w:name w:val="WW-caption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
    <w:name w:val="WW-Index1111111111111111111111111111111111111111111111111111111111111111111"/>
    <w:basedOn w:val="Normal"/>
    <w:uiPriority w:val="99"/>
  </w:style>
  <w:style w:type="paragraph" w:customStyle="1" w:styleId="WW-Heading11111111111111111111111111111111111111111111111111111111111111111111">
    <w:name w:val="WW-Heading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
    <w:name w:val="WW-caption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
    <w:name w:val="WW-Index11111111111111111111111111111111111111111111111111111111111111111111"/>
    <w:basedOn w:val="Normal"/>
    <w:uiPriority w:val="99"/>
  </w:style>
  <w:style w:type="paragraph" w:customStyle="1" w:styleId="WW-Heading111111111111111111111111111111111111111111111111111111111111111111111">
    <w:name w:val="WW-Heading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
    <w:name w:val="WW-caption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
    <w:name w:val="WW-Index111111111111111111111111111111111111111111111111111111111111111111111"/>
    <w:basedOn w:val="Normal"/>
    <w:uiPriority w:val="99"/>
  </w:style>
  <w:style w:type="paragraph" w:customStyle="1" w:styleId="WW-Heading1111111111111111111111111111111111111111111111111111111111111111111111">
    <w:name w:val="WW-Heading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
    <w:name w:val="WW-caption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
    <w:name w:val="WW-Index1111111111111111111111111111111111111111111111111111111111111111111111"/>
    <w:basedOn w:val="Normal"/>
    <w:uiPriority w:val="99"/>
  </w:style>
  <w:style w:type="paragraph" w:customStyle="1" w:styleId="WW-Heading11111111111111111111111111111111111111111111111111111111111111111111111">
    <w:name w:val="WW-Heading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
    <w:name w:val="WW-caption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
    <w:name w:val="WW-Index11111111111111111111111111111111111111111111111111111111111111111111111"/>
    <w:basedOn w:val="Normal"/>
    <w:uiPriority w:val="99"/>
  </w:style>
  <w:style w:type="paragraph" w:customStyle="1" w:styleId="WW-Heading111111111111111111111111111111111111111111111111111111111111111111111111">
    <w:name w:val="WW-Heading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
    <w:name w:val="WW-caption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
    <w:name w:val="WW-Index111111111111111111111111111111111111111111111111111111111111111111111111"/>
    <w:basedOn w:val="Normal"/>
    <w:uiPriority w:val="99"/>
  </w:style>
  <w:style w:type="paragraph" w:customStyle="1" w:styleId="WW-Heading1111111111111111111111111111111111111111111111111111111111111111111111111">
    <w:name w:val="WW-Heading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
    <w:name w:val="WW-caption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
    <w:name w:val="WW-Index1111111111111111111111111111111111111111111111111111111111111111111111111"/>
    <w:basedOn w:val="Normal"/>
    <w:uiPriority w:val="99"/>
  </w:style>
  <w:style w:type="paragraph" w:customStyle="1" w:styleId="WW-Heading11111111111111111111111111111111111111111111111111111111111111111111111111">
    <w:name w:val="WW-Heading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
    <w:name w:val="WW-caption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
    <w:name w:val="WW-Index11111111111111111111111111111111111111111111111111111111111111111111111111"/>
    <w:basedOn w:val="Normal"/>
    <w:uiPriority w:val="99"/>
  </w:style>
  <w:style w:type="paragraph" w:customStyle="1" w:styleId="WW-Heading111111111111111111111111111111111111111111111111111111111111111111111111111">
    <w:name w:val="WW-Heading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
    <w:name w:val="WW-caption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
    <w:name w:val="WW-Index111111111111111111111111111111111111111111111111111111111111111111111111111"/>
    <w:basedOn w:val="Normal"/>
    <w:uiPriority w:val="99"/>
  </w:style>
  <w:style w:type="paragraph" w:customStyle="1" w:styleId="WW-Heading1111111111111111111111111111111111111111111111111111111111111111111111111111">
    <w:name w:val="WW-Heading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
    <w:name w:val="WW-caption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
    <w:name w:val="WW-Index1111111111111111111111111111111111111111111111111111111111111111111111111111"/>
    <w:basedOn w:val="Normal"/>
    <w:uiPriority w:val="99"/>
  </w:style>
  <w:style w:type="paragraph" w:customStyle="1" w:styleId="WW-Heading11111111111111111111111111111111111111111111111111111111111111111111111111111">
    <w:name w:val="WW-Heading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
    <w:name w:val="WW-caption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
    <w:name w:val="WW-Index11111111111111111111111111111111111111111111111111111111111111111111111111111"/>
    <w:basedOn w:val="Normal"/>
    <w:uiPriority w:val="99"/>
  </w:style>
  <w:style w:type="paragraph" w:customStyle="1" w:styleId="WW-Heading111111111111111111111111111111111111111111111111111111111111111111111111111111">
    <w:name w:val="WW-Heading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
    <w:name w:val="WW-caption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
    <w:name w:val="WW-Index111111111111111111111111111111111111111111111111111111111111111111111111111111"/>
    <w:basedOn w:val="Normal"/>
    <w:uiPriority w:val="99"/>
  </w:style>
  <w:style w:type="paragraph" w:customStyle="1" w:styleId="WW-Heading1111111111111111111111111111111111111111111111111111111111111111111111111111111">
    <w:name w:val="WW-Heading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
    <w:name w:val="WW-caption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
    <w:name w:val="WW-Index1111111111111111111111111111111111111111111111111111111111111111111111111111111"/>
    <w:basedOn w:val="Normal"/>
    <w:uiPriority w:val="99"/>
  </w:style>
  <w:style w:type="paragraph" w:customStyle="1" w:styleId="WW-Heading11111111111111111111111111111111111111111111111111111111111111111111111111111111">
    <w:name w:val="WW-Heading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
    <w:name w:val="WW-caption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
    <w:name w:val="WW-Index11111111111111111111111111111111111111111111111111111111111111111111111111111111"/>
    <w:basedOn w:val="Normal"/>
    <w:uiPriority w:val="99"/>
  </w:style>
  <w:style w:type="paragraph" w:customStyle="1" w:styleId="WW-Heading111111111111111111111111111111111111111111111111111111111111111111111111111111111">
    <w:name w:val="WW-Heading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
    <w:name w:val="WW-caption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
    <w:name w:val="WW-Index111111111111111111111111111111111111111111111111111111111111111111111111111111111"/>
    <w:basedOn w:val="Normal"/>
    <w:uiPriority w:val="99"/>
  </w:style>
  <w:style w:type="paragraph" w:customStyle="1" w:styleId="WW-Heading1111111111111111111111111111111111111111111111111111111111111111111111111111111111">
    <w:name w:val="WW-Heading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
    <w:name w:val="WW-caption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
    <w:name w:val="WW-Index1111111111111111111111111111111111111111111111111111111111111111111111111111111111"/>
    <w:basedOn w:val="Normal"/>
    <w:uiPriority w:val="99"/>
  </w:style>
  <w:style w:type="paragraph" w:customStyle="1" w:styleId="WW-Heading11111111111111111111111111111111111111111111111111111111111111111111111111111111111">
    <w:name w:val="WW-Heading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
    <w:name w:val="WW-caption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
    <w:name w:val="WW-Index11111111111111111111111111111111111111111111111111111111111111111111111111111111111"/>
    <w:basedOn w:val="Normal"/>
    <w:uiPriority w:val="99"/>
  </w:style>
  <w:style w:type="paragraph" w:customStyle="1" w:styleId="WW-Heading111111111111111111111111111111111111111111111111111111111111111111111111111111111111">
    <w:name w:val="WW-Heading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
    <w:name w:val="WW-caption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
    <w:name w:val="WW-Index111111111111111111111111111111111111111111111111111111111111111111111111111111111111"/>
    <w:basedOn w:val="Normal"/>
    <w:uiPriority w:val="99"/>
  </w:style>
  <w:style w:type="paragraph" w:customStyle="1" w:styleId="WW-Heading1111111111111111111111111111111111111111111111111111111111111111111111111111111111111">
    <w:name w:val="WW-Heading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
    <w:name w:val="WW-caption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
    <w:name w:val="WW-Index1111111111111111111111111111111111111111111111111111111111111111111111111111111111111"/>
    <w:basedOn w:val="Normal"/>
    <w:uiPriority w:val="99"/>
  </w:style>
  <w:style w:type="paragraph" w:customStyle="1" w:styleId="WW-Heading11111111111111111111111111111111111111111111111111111111111111111111111111111111111111">
    <w:name w:val="WW-Heading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
    <w:name w:val="WW-caption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
    <w:name w:val="WW-Index11111111111111111111111111111111111111111111111111111111111111111111111111111111111111"/>
    <w:basedOn w:val="Normal"/>
    <w:uiPriority w:val="99"/>
  </w:style>
  <w:style w:type="paragraph" w:customStyle="1" w:styleId="WW-Heading111111111111111111111111111111111111111111111111111111111111111111111111111111111111111">
    <w:name w:val="WW-Heading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
    <w:name w:val="WW-caption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
    <w:name w:val="WW-Index111111111111111111111111111111111111111111111111111111111111111111111111111111111111111"/>
    <w:basedOn w:val="Normal"/>
    <w:uiPriority w:val="99"/>
  </w:style>
  <w:style w:type="paragraph" w:customStyle="1" w:styleId="WW-Heading1111111111111111111111111111111111111111111111111111111111111111111111111111111111111111">
    <w:name w:val="WW-Heading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
    <w:name w:val="WW-caption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
    <w:name w:val="WW-Index1111111111111111111111111111111111111111111111111111111111111111111111111111111111111111"/>
    <w:basedOn w:val="Normal"/>
    <w:uiPriority w:val="99"/>
  </w:style>
  <w:style w:type="paragraph" w:customStyle="1" w:styleId="WW-Heading11111111111111111111111111111111111111111111111111111111111111111111111111111111111111111">
    <w:name w:val="WW-Heading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
    <w:name w:val="WW-caption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
    <w:name w:val="WW-Index11111111111111111111111111111111111111111111111111111111111111111111111111111111111111111"/>
    <w:basedOn w:val="Normal"/>
    <w:uiPriority w:val="99"/>
  </w:style>
  <w:style w:type="paragraph" w:customStyle="1" w:styleId="WW-Heading111111111111111111111111111111111111111111111111111111111111111111111111111111111111111111">
    <w:name w:val="WW-Heading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
    <w:name w:val="WW-caption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
    <w:name w:val="WW-Index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
    <w:name w:val="WW-Heading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
    <w:name w:val="WW-caption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
    <w:name w:val="WW-Index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
    <w:name w:val="WW-Heading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
    <w:name w:val="WW-caption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
    <w:name w:val="WW-Index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
    <w:name w:val="WW-Heading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
    <w:name w:val="WW-caption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
    <w:name w:val="WW-Index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
    <w:name w:val="WW-Heading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
    <w:name w:val="WW-caption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
    <w:name w:val="WW-Index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
    <w:name w:val="WW-Heading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
    <w:name w:val="WW-caption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
    <w:name w:val="WW-Index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
    <w:name w:val="WW-Heading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
    <w:name w:val="WW-caption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
    <w:name w:val="WW-Index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
    <w:name w:val="WW-Heading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
    <w:name w:val="WW-caption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
    <w:name w:val="WW-Index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
    <w:name w:val="WW-Heading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
    <w:name w:val="WW-caption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
    <w:name w:val="WW-Index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
    <w:name w:val="WW-Heading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
    <w:name w:val="WW-caption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
    <w:name w:val="WW-Index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
    <w:name w:val="WW-Heading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
    <w:name w:val="WW-caption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
    <w:name w:val="WW-Index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
    <w:name w:val="WW-Heading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
    <w:name w:val="WW-caption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
    <w:name w:val="WW-Index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
    <w:name w:val="WW-Heading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
    <w:name w:val="WW-caption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
    <w:name w:val="WW-Index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
    <w:name w:val="WW-Heading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
    <w:name w:val="WW-caption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
    <w:name w:val="WW-Index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
    <w:name w:val="WW-Heading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
    <w:name w:val="WW-caption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
    <w:name w:val="WW-Index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
    <w:name w:val="WW-Heading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
    <w:name w:val="WW-caption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
    <w:name w:val="WW-Index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
    <w:name w:val="WW-Heading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
    <w:name w:val="WW-caption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
    <w:name w:val="WW-Index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
    <w:name w:val="WW-Heading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
    <w:name w:val="WW-caption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
    <w:name w:val="WW-Index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
    <w:name w:val="WW-Heading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
    <w:name w:val="WW-caption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
    <w:name w:val="WW-Index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
    <w:name w:val="WW-Heading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
    <w:name w:val="WW-caption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
    <w:name w:val="WW-Index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
    <w:name w:val="WW-Heading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
    <w:name w:val="WW-caption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
    <w:name w:val="WW-Index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
    <w:name w:val="WW-Heading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
    <w:name w:val="WW-caption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
    <w:name w:val="WW-Index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
    <w:name w:val="WW-Heading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
    <w:name w:val="WW-caption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
    <w:name w:val="WW-Index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
    <w:name w:val="WW-Heading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
    <w:name w:val="WW-caption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
    <w:name w:val="WW-Index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
    <w:name w:val="WW-Heading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
    <w:name w:val="WW-caption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
    <w:name w:val="WW-Index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
    <w:name w:val="WW-Heading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
    <w:name w:val="WW-caption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
    <w:name w:val="WW-Index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
    <w:name w:val="WW-Heading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
    <w:name w:val="WW-caption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
    <w:name w:val="WW-Index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
    <w:name w:val="WW-Heading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
    <w:name w:val="WW-caption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
    <w:name w:val="WW-Index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
    <w:name w:val="WW-Heading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
    <w:name w:val="WW-caption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
    <w:name w:val="WW-Index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
    <w:name w:val="WW-Heading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
    <w:name w:val="WW-caption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
    <w:name w:val="WW-Index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
    <w:name w:val="WW-Heading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
    <w:name w:val="WW-caption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
    <w:name w:val="WW-Index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
    <w:name w:val="WW-Heading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
    <w:name w:val="WW-caption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
    <w:name w:val="WW-Index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
    <w:name w:val="WW-Heading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
    <w:name w:val="WW-caption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
    <w:name w:val="WW-Index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
    <w:name w:val="WW-Heading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
    <w:name w:val="WW-caption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
    <w:name w:val="WW-Index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
    <w:name w:val="WW-Heading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
    <w:name w:val="WW-caption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
    <w:name w:val="WW-Index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
    <w:name w:val="WW-Heading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
    <w:name w:val="WW-caption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
    <w:name w:val="WW-Index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
    <w:name w:val="WW-Heading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
    <w:name w:val="WW-caption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
    <w:name w:val="WW-Index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
    <w:name w:val="WW-Heading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
    <w:name w:val="WW-caption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
    <w:name w:val="WW-Index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
    <w:name w:val="WW-Heading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
    <w:name w:val="WW-caption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
    <w:name w:val="WW-Index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
    <w:name w:val="WW-Heading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
    <w:name w:val="WW-caption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
    <w:name w:val="WW-Index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
    <w:name w:val="WW-Index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eastAsia="MS Mincho"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WW-Heading11111111111111111111111111111111111111111111111111111111111111111111111111111111111111111111111111111111111111111111111111111111111111111111111111111111111111111111111111111111111111111111111111111111111111111111111111111111111111111111111111">
    <w:name w:val="WW-Heading11111111111111111111111111111111111111111111111111111111111111111111111111111111111111111111111111111111111111111111111111111111111111111111111111111111111111111111111111111111111111111111111111111111111111111111111111111111111111111111111111"/>
    <w:basedOn w:val="Normal"/>
    <w:next w:val="BodyText"/>
    <w:uiPriority w:val="99"/>
    <w:pPr>
      <w:keepNext/>
      <w:spacing w:before="240" w:after="120"/>
    </w:pPr>
    <w:rPr>
      <w:rFonts w:ascii="Arial" w:hAnsi="Arial" w:cs="Arial"/>
      <w:sz w:val="28"/>
      <w:szCs w:val="28"/>
    </w:rPr>
  </w:style>
  <w:style w:type="paragraph" w:customStyle="1" w:styleId="WW-caption11111111111111111111111111111111111111111111111111111111111111111111111111111111111111111111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11111111111111111111111111111111111111111111111111111111111111111111111111111111111111111111"/>
    <w:basedOn w:val="Normal"/>
    <w:uiPriority w:val="99"/>
    <w:pPr>
      <w:spacing w:before="120" w:after="120"/>
    </w:pPr>
    <w:rPr>
      <w:i/>
      <w:iCs/>
    </w:rPr>
  </w:style>
  <w:style w:type="paragraph" w:customStyle="1" w:styleId="WW-Index11111111111111111111111111111111111111111111111111111111111111111111111111111111111111111111111111111111111111111111111111111111111111111111111111111111111111111111111111111111111111111111111111111111111111111111111111111111111111111111111111">
    <w:name w:val="WW-Index11111111111111111111111111111111111111111111111111111111111111111111111111111111111111111111111111111111111111111111111111111111111111111111111111111111111111111111111111111111111111111111111111111111111111111111111111111111111111111111111111"/>
    <w:basedOn w:val="Normal"/>
    <w:uiPriority w:val="99"/>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paragraph" w:customStyle="1" w:styleId="WW-TableContents">
    <w:name w:val="WW-Table Contents"/>
    <w:basedOn w:val="Normal"/>
    <w:uiPriority w:val="99"/>
  </w:style>
  <w:style w:type="paragraph" w:customStyle="1" w:styleId="WW-TableHeading">
    <w:name w:val="WW-Table Heading"/>
    <w:basedOn w:val="WW-TableContents"/>
    <w:uiPriority w:val="99"/>
    <w:pPr>
      <w:jc w:val="center"/>
    </w:pPr>
    <w:rPr>
      <w:b/>
      <w:bCs/>
    </w:rPr>
  </w:style>
  <w:style w:type="paragraph" w:customStyle="1" w:styleId="WW-TableContents1">
    <w:name w:val="WW-Table Contents1"/>
    <w:basedOn w:val="Normal"/>
    <w:uiPriority w:val="99"/>
  </w:style>
  <w:style w:type="paragraph" w:customStyle="1" w:styleId="WW-TableHeading1">
    <w:name w:val="WW-Table Heading1"/>
    <w:basedOn w:val="WW-TableContents1"/>
    <w:uiPriority w:val="99"/>
    <w:pPr>
      <w:jc w:val="center"/>
    </w:pPr>
    <w:rPr>
      <w:b/>
      <w:bCs/>
    </w:rPr>
  </w:style>
  <w:style w:type="paragraph" w:customStyle="1" w:styleId="WW-TableContents12">
    <w:name w:val="WW-Table Contents12"/>
    <w:basedOn w:val="Normal"/>
    <w:uiPriority w:val="99"/>
  </w:style>
  <w:style w:type="paragraph" w:customStyle="1" w:styleId="WW-TableHeading12">
    <w:name w:val="WW-Table Heading12"/>
    <w:basedOn w:val="WW-TableContents12"/>
    <w:uiPriority w:val="99"/>
    <w:pPr>
      <w:jc w:val="center"/>
    </w:pPr>
    <w:rPr>
      <w:b/>
      <w:bCs/>
    </w:rPr>
  </w:style>
  <w:style w:type="paragraph" w:customStyle="1" w:styleId="WW-TableContents123">
    <w:name w:val="WW-Table Contents123"/>
    <w:basedOn w:val="Normal"/>
    <w:uiPriority w:val="99"/>
  </w:style>
  <w:style w:type="paragraph" w:customStyle="1" w:styleId="WW-TableHeading123">
    <w:name w:val="WW-Table Heading123"/>
    <w:basedOn w:val="WW-TableContents123"/>
    <w:uiPriority w:val="99"/>
    <w:pPr>
      <w:jc w:val="center"/>
    </w:pPr>
    <w:rPr>
      <w:b/>
      <w:bCs/>
    </w:rPr>
  </w:style>
  <w:style w:type="paragraph" w:customStyle="1" w:styleId="WW-TableContents1234">
    <w:name w:val="WW-Table Contents1234"/>
    <w:basedOn w:val="Normal"/>
    <w:uiPriority w:val="99"/>
  </w:style>
  <w:style w:type="paragraph" w:customStyle="1" w:styleId="WW-TableHeading1234">
    <w:name w:val="WW-Table Heading1234"/>
    <w:basedOn w:val="WW-TableContents1234"/>
    <w:uiPriority w:val="99"/>
    <w:pPr>
      <w:jc w:val="center"/>
    </w:pPr>
    <w:rPr>
      <w:b/>
      <w:bCs/>
    </w:rPr>
  </w:style>
  <w:style w:type="paragraph" w:customStyle="1" w:styleId="WW-heading3">
    <w:name w:val="WW-heading 3"/>
    <w:basedOn w:val="WW-Heading11111111111111111111111111111111111111111111111111111111111111111111111111111111111111111111111111111111111111111111111111111111111111111111111111111111111111111111111111111111"/>
    <w:next w:val="BodyText"/>
    <w:uiPriority w:val="99"/>
    <w:rPr>
      <w:rFonts w:ascii="Times New Roman" w:eastAsia="Arial Unicode MS" w:hAnsi="Times New Roman" w:cs="Times New Roman"/>
      <w:b/>
      <w:bCs/>
    </w:rPr>
  </w:style>
  <w:style w:type="paragraph" w:customStyle="1" w:styleId="WW-TableContents12345">
    <w:name w:val="WW-Table Contents12345"/>
    <w:basedOn w:val="Normal"/>
    <w:uiPriority w:val="99"/>
  </w:style>
  <w:style w:type="paragraph" w:customStyle="1" w:styleId="WW-TableHeading12345">
    <w:name w:val="WW-Table Heading12345"/>
    <w:basedOn w:val="WW-TableContents12345"/>
    <w:uiPriority w:val="99"/>
    <w:pPr>
      <w:jc w:val="center"/>
    </w:pPr>
    <w:rPr>
      <w:b/>
      <w:bCs/>
    </w:rPr>
  </w:style>
  <w:style w:type="paragraph" w:customStyle="1" w:styleId="WW-TableContents123456">
    <w:name w:val="WW-Table Contents123456"/>
    <w:basedOn w:val="Normal"/>
    <w:uiPriority w:val="99"/>
  </w:style>
  <w:style w:type="paragraph" w:customStyle="1" w:styleId="WW-TableHeading123456">
    <w:name w:val="WW-Table Heading123456"/>
    <w:basedOn w:val="WW-TableContents123456"/>
    <w:uiPriority w:val="99"/>
    <w:pPr>
      <w:jc w:val="center"/>
    </w:pPr>
    <w:rPr>
      <w:b/>
      <w:bCs/>
    </w:rPr>
  </w:style>
  <w:style w:type="paragraph" w:customStyle="1" w:styleId="WW-TableContents1234567">
    <w:name w:val="WW-Table Contents1234567"/>
    <w:basedOn w:val="Normal"/>
    <w:uiPriority w:val="99"/>
  </w:style>
  <w:style w:type="paragraph" w:customStyle="1" w:styleId="WW-TableHeading1234567">
    <w:name w:val="WW-Table Heading1234567"/>
    <w:basedOn w:val="WW-TableContents1234567"/>
    <w:uiPriority w:val="99"/>
    <w:pPr>
      <w:jc w:val="center"/>
    </w:pPr>
    <w:rPr>
      <w:b/>
      <w:bCs/>
    </w:rPr>
  </w:style>
  <w:style w:type="paragraph" w:customStyle="1" w:styleId="WW-TableContents12345678">
    <w:name w:val="WW-Table Contents12345678"/>
    <w:basedOn w:val="Normal"/>
    <w:uiPriority w:val="99"/>
  </w:style>
  <w:style w:type="paragraph" w:customStyle="1" w:styleId="WW-TableHeading12345678">
    <w:name w:val="WW-Table Heading12345678"/>
    <w:basedOn w:val="WW-TableContents12345678"/>
    <w:uiPriority w:val="99"/>
    <w:pPr>
      <w:jc w:val="center"/>
    </w:pPr>
    <w:rPr>
      <w:b/>
      <w:bCs/>
    </w:rPr>
  </w:style>
  <w:style w:type="paragraph" w:customStyle="1" w:styleId="WW-TableContents123456789">
    <w:name w:val="WW-Table Contents123456789"/>
    <w:basedOn w:val="Normal"/>
    <w:uiPriority w:val="99"/>
  </w:style>
  <w:style w:type="paragraph" w:customStyle="1" w:styleId="WW-TableHeading123456789">
    <w:name w:val="WW-Table Heading123456789"/>
    <w:basedOn w:val="WW-TableContents123456789"/>
    <w:uiPriority w:val="99"/>
    <w:pPr>
      <w:jc w:val="center"/>
    </w:pPr>
    <w:rPr>
      <w:b/>
      <w:bCs/>
    </w:rPr>
  </w:style>
  <w:style w:type="paragraph" w:customStyle="1" w:styleId="WW-TableContents12345678910">
    <w:name w:val="WW-Table Contents12345678910"/>
    <w:basedOn w:val="Normal"/>
    <w:uiPriority w:val="99"/>
  </w:style>
  <w:style w:type="paragraph" w:customStyle="1" w:styleId="WW-TableHeading12345678910">
    <w:name w:val="WW-Table Heading12345678910"/>
    <w:basedOn w:val="WW-TableContents12345678910"/>
    <w:uiPriority w:val="99"/>
    <w:pPr>
      <w:jc w:val="center"/>
    </w:pPr>
    <w:rPr>
      <w:b/>
      <w:bCs/>
    </w:rPr>
  </w:style>
  <w:style w:type="paragraph" w:customStyle="1" w:styleId="WW-TableContents1234567891011">
    <w:name w:val="WW-Table Contents1234567891011"/>
    <w:basedOn w:val="Normal"/>
    <w:uiPriority w:val="99"/>
  </w:style>
  <w:style w:type="paragraph" w:customStyle="1" w:styleId="WW-TableHeading1234567891011">
    <w:name w:val="WW-Table Heading1234567891011"/>
    <w:basedOn w:val="WW-TableContents1234567891011"/>
    <w:uiPriority w:val="99"/>
    <w:pPr>
      <w:jc w:val="center"/>
    </w:pPr>
    <w:rPr>
      <w:b/>
      <w:bCs/>
    </w:rPr>
  </w:style>
  <w:style w:type="paragraph" w:customStyle="1" w:styleId="WW-TableContents123456789101112">
    <w:name w:val="WW-Table Contents123456789101112"/>
    <w:basedOn w:val="Normal"/>
    <w:uiPriority w:val="99"/>
  </w:style>
  <w:style w:type="paragraph" w:customStyle="1" w:styleId="WW-TableHeading123456789101112">
    <w:name w:val="WW-Table Heading123456789101112"/>
    <w:basedOn w:val="WW-TableContents123456789101112"/>
    <w:uiPriority w:val="99"/>
    <w:pPr>
      <w:jc w:val="center"/>
    </w:pPr>
    <w:rPr>
      <w:b/>
      <w:bCs/>
    </w:rPr>
  </w:style>
  <w:style w:type="paragraph" w:customStyle="1" w:styleId="WW-TableContents12345678910111213">
    <w:name w:val="WW-Table Contents12345678910111213"/>
    <w:basedOn w:val="Normal"/>
    <w:uiPriority w:val="99"/>
  </w:style>
  <w:style w:type="paragraph" w:customStyle="1" w:styleId="WW-TableHeading12345678910111213">
    <w:name w:val="WW-Table Heading12345678910111213"/>
    <w:basedOn w:val="WW-TableContents12345678910111213"/>
    <w:uiPriority w:val="99"/>
    <w:pPr>
      <w:jc w:val="center"/>
    </w:pPr>
    <w:rPr>
      <w:b/>
      <w:bCs/>
    </w:rPr>
  </w:style>
  <w:style w:type="paragraph" w:customStyle="1" w:styleId="WW-TableContents1234567891011121314">
    <w:name w:val="WW-Table Contents1234567891011121314"/>
    <w:basedOn w:val="Normal"/>
    <w:uiPriority w:val="99"/>
  </w:style>
  <w:style w:type="paragraph" w:customStyle="1" w:styleId="WW-TableHeading1234567891011121314">
    <w:name w:val="WW-Table Heading1234567891011121314"/>
    <w:basedOn w:val="WW-TableContents1234567891011121314"/>
    <w:uiPriority w:val="99"/>
    <w:pPr>
      <w:jc w:val="center"/>
    </w:pPr>
    <w:rPr>
      <w:b/>
      <w:bCs/>
    </w:rPr>
  </w:style>
  <w:style w:type="paragraph" w:customStyle="1" w:styleId="WW-TableContents123456789101112131415">
    <w:name w:val="WW-Table Contents123456789101112131415"/>
    <w:basedOn w:val="Normal"/>
    <w:uiPriority w:val="99"/>
  </w:style>
  <w:style w:type="paragraph" w:customStyle="1" w:styleId="WW-TableHeading123456789101112131415">
    <w:name w:val="WW-Table Heading123456789101112131415"/>
    <w:basedOn w:val="WW-TableContents123456789101112131415"/>
    <w:uiPriority w:val="99"/>
    <w:pPr>
      <w:jc w:val="center"/>
    </w:pPr>
    <w:rPr>
      <w:b/>
      <w:bCs/>
    </w:rPr>
  </w:style>
  <w:style w:type="paragraph" w:customStyle="1" w:styleId="WW-TableContents12345678910111213141516">
    <w:name w:val="WW-Table Contents12345678910111213141516"/>
    <w:basedOn w:val="Normal"/>
    <w:uiPriority w:val="99"/>
  </w:style>
  <w:style w:type="paragraph" w:customStyle="1" w:styleId="WW-TableHeading12345678910111213141516">
    <w:name w:val="WW-Table Heading12345678910111213141516"/>
    <w:basedOn w:val="WW-TableContents12345678910111213141516"/>
    <w:uiPriority w:val="99"/>
    <w:pPr>
      <w:jc w:val="center"/>
    </w:pPr>
    <w:rPr>
      <w:b/>
      <w:bCs/>
    </w:rPr>
  </w:style>
  <w:style w:type="paragraph" w:customStyle="1" w:styleId="WW-TableContents1234567891011121314151617">
    <w:name w:val="WW-Table Contents1234567891011121314151617"/>
    <w:basedOn w:val="Normal"/>
    <w:uiPriority w:val="99"/>
  </w:style>
  <w:style w:type="paragraph" w:customStyle="1" w:styleId="WW-TableHeading1234567891011121314151617">
    <w:name w:val="WW-Table Heading1234567891011121314151617"/>
    <w:basedOn w:val="WW-TableContents1234567891011121314151617"/>
    <w:uiPriority w:val="99"/>
    <w:pPr>
      <w:jc w:val="center"/>
    </w:pPr>
    <w:rPr>
      <w:b/>
      <w:bCs/>
    </w:rPr>
  </w:style>
  <w:style w:type="paragraph" w:customStyle="1" w:styleId="WW-heading10">
    <w:name w:val="WW-heading 1"/>
    <w:basedOn w:val="WW-Heading1111111111111111111111111111111111111111111111111"/>
    <w:next w:val="BodyText"/>
    <w:uiPriority w:val="99"/>
    <w:rPr>
      <w:rFonts w:ascii="Times New Roman" w:eastAsia="Arial Unicode MS" w:hAnsi="Times New Roman" w:cs="Times New Roman"/>
      <w:b/>
      <w:bCs/>
      <w:sz w:val="48"/>
      <w:szCs w:val="48"/>
    </w:rPr>
  </w:style>
  <w:style w:type="paragraph" w:customStyle="1" w:styleId="WW-TableContents123456789101112131415161718">
    <w:name w:val="WW-Table Contents123456789101112131415161718"/>
    <w:basedOn w:val="Normal"/>
    <w:uiPriority w:val="99"/>
  </w:style>
  <w:style w:type="paragraph" w:customStyle="1" w:styleId="WW-TableHeading123456789101112131415161718">
    <w:name w:val="WW-Table Heading123456789101112131415161718"/>
    <w:basedOn w:val="WW-TableContents123456789101112131415161718"/>
    <w:uiPriority w:val="99"/>
    <w:pPr>
      <w:jc w:val="center"/>
    </w:pPr>
    <w:rPr>
      <w:b/>
      <w:bCs/>
    </w:rPr>
  </w:style>
  <w:style w:type="paragraph" w:customStyle="1" w:styleId="WW-TableContents12345678910111213141516171819">
    <w:name w:val="WW-Table Contents12345678910111213141516171819"/>
    <w:basedOn w:val="Normal"/>
    <w:uiPriority w:val="99"/>
  </w:style>
  <w:style w:type="paragraph" w:customStyle="1" w:styleId="WW-TableHeading12345678910111213141516171819">
    <w:name w:val="WW-Table Heading12345678910111213141516171819"/>
    <w:basedOn w:val="WW-TableContents12345678910111213141516171819"/>
    <w:uiPriority w:val="99"/>
    <w:pPr>
      <w:jc w:val="center"/>
    </w:pPr>
    <w:rPr>
      <w:b/>
      <w:bCs/>
    </w:rPr>
  </w:style>
  <w:style w:type="paragraph" w:customStyle="1" w:styleId="WW-TableContents1234567891011121314151617181920">
    <w:name w:val="WW-Table Contents1234567891011121314151617181920"/>
    <w:basedOn w:val="Normal"/>
    <w:uiPriority w:val="99"/>
  </w:style>
  <w:style w:type="paragraph" w:customStyle="1" w:styleId="WW-TableHeading1234567891011121314151617181920">
    <w:name w:val="WW-Table Heading1234567891011121314151617181920"/>
    <w:basedOn w:val="WW-TableContents1234567891011121314151617181920"/>
    <w:uiPriority w:val="99"/>
    <w:pPr>
      <w:jc w:val="center"/>
    </w:pPr>
    <w:rPr>
      <w:b/>
      <w:bCs/>
    </w:rPr>
  </w:style>
  <w:style w:type="paragraph" w:customStyle="1" w:styleId="WW-TableContents123456789101112131415161718192021">
    <w:name w:val="WW-Table Contents123456789101112131415161718192021"/>
    <w:basedOn w:val="Normal"/>
    <w:uiPriority w:val="99"/>
  </w:style>
  <w:style w:type="paragraph" w:customStyle="1" w:styleId="WW-TableHeading123456789101112131415161718192021">
    <w:name w:val="WW-Table Heading123456789101112131415161718192021"/>
    <w:basedOn w:val="WW-TableContents123456789101112131415161718192021"/>
    <w:uiPriority w:val="99"/>
    <w:pPr>
      <w:jc w:val="center"/>
    </w:pPr>
    <w:rPr>
      <w:b/>
      <w:bCs/>
    </w:rPr>
  </w:style>
  <w:style w:type="paragraph" w:customStyle="1" w:styleId="WW-TableContents12345678910111213141516171819202122">
    <w:name w:val="WW-Table Contents12345678910111213141516171819202122"/>
    <w:basedOn w:val="Normal"/>
    <w:uiPriority w:val="99"/>
  </w:style>
  <w:style w:type="paragraph" w:customStyle="1" w:styleId="WW-TableHeading12345678910111213141516171819202122">
    <w:name w:val="WW-Table Heading12345678910111213141516171819202122"/>
    <w:basedOn w:val="WW-TableContents12345678910111213141516171819202122"/>
    <w:uiPriority w:val="99"/>
    <w:pPr>
      <w:jc w:val="center"/>
    </w:pPr>
    <w:rPr>
      <w:b/>
      <w:bCs/>
    </w:rPr>
  </w:style>
  <w:style w:type="paragraph" w:customStyle="1" w:styleId="WW-TableContents1234567891011121314151617181920212223">
    <w:name w:val="WW-Table Contents1234567891011121314151617181920212223"/>
    <w:basedOn w:val="Normal"/>
    <w:uiPriority w:val="99"/>
  </w:style>
  <w:style w:type="paragraph" w:customStyle="1" w:styleId="WW-TableHeading1234567891011121314151617181920212223">
    <w:name w:val="WW-Table Heading1234567891011121314151617181920212223"/>
    <w:basedOn w:val="WW-TableContents1234567891011121314151617181920212223"/>
    <w:uiPriority w:val="99"/>
    <w:pPr>
      <w:jc w:val="center"/>
    </w:pPr>
    <w:rPr>
      <w:b/>
      <w:bCs/>
    </w:rPr>
  </w:style>
  <w:style w:type="paragraph" w:customStyle="1" w:styleId="WW-TableContents123456789101112131415161718192021222324">
    <w:name w:val="WW-Table Contents123456789101112131415161718192021222324"/>
    <w:basedOn w:val="Normal"/>
    <w:uiPriority w:val="99"/>
  </w:style>
  <w:style w:type="paragraph" w:customStyle="1" w:styleId="WW-TableHeading123456789101112131415161718192021222324">
    <w:name w:val="WW-Table Heading123456789101112131415161718192021222324"/>
    <w:basedOn w:val="WW-TableContents123456789101112131415161718192021222324"/>
    <w:uiPriority w:val="99"/>
    <w:pPr>
      <w:jc w:val="center"/>
    </w:pPr>
    <w:rPr>
      <w:b/>
      <w:bCs/>
    </w:rPr>
  </w:style>
  <w:style w:type="paragraph" w:customStyle="1" w:styleId="WW-TableContents12345678910111213141516171819202122232425">
    <w:name w:val="WW-Table Contents12345678910111213141516171819202122232425"/>
    <w:basedOn w:val="Normal"/>
    <w:uiPriority w:val="99"/>
  </w:style>
  <w:style w:type="paragraph" w:customStyle="1" w:styleId="WW-TableHeading12345678910111213141516171819202122232425">
    <w:name w:val="WW-Table Heading12345678910111213141516171819202122232425"/>
    <w:basedOn w:val="WW-TableContents12345678910111213141516171819202122232425"/>
    <w:uiPriority w:val="99"/>
    <w:pPr>
      <w:jc w:val="center"/>
    </w:pPr>
    <w:rPr>
      <w:b/>
      <w:bCs/>
    </w:rPr>
  </w:style>
  <w:style w:type="paragraph" w:customStyle="1" w:styleId="WW-TableContents1234567891011121314151617181920212223242526">
    <w:name w:val="WW-Table Contents1234567891011121314151617181920212223242526"/>
    <w:basedOn w:val="Normal"/>
    <w:uiPriority w:val="99"/>
  </w:style>
  <w:style w:type="paragraph" w:customStyle="1" w:styleId="WW-TableHeading1234567891011121314151617181920212223242526">
    <w:name w:val="WW-Table Heading1234567891011121314151617181920212223242526"/>
    <w:basedOn w:val="WW-TableContents1234567891011121314151617181920212223242526"/>
    <w:uiPriority w:val="99"/>
    <w:pPr>
      <w:jc w:val="center"/>
    </w:pPr>
    <w:rPr>
      <w:b/>
      <w:bCs/>
    </w:rPr>
  </w:style>
  <w:style w:type="paragraph" w:customStyle="1" w:styleId="WW-TableContents123456789101112131415161718192021222324252627">
    <w:name w:val="WW-Table Contents123456789101112131415161718192021222324252627"/>
    <w:basedOn w:val="Normal"/>
    <w:uiPriority w:val="99"/>
  </w:style>
  <w:style w:type="paragraph" w:customStyle="1" w:styleId="WW-TableHeading123456789101112131415161718192021222324252627">
    <w:name w:val="WW-Table Heading123456789101112131415161718192021222324252627"/>
    <w:basedOn w:val="WW-TableContents123456789101112131415161718192021222324252627"/>
    <w:uiPriority w:val="99"/>
    <w:pPr>
      <w:jc w:val="center"/>
    </w:pPr>
    <w:rPr>
      <w:b/>
      <w:bCs/>
    </w:rPr>
  </w:style>
  <w:style w:type="paragraph" w:customStyle="1" w:styleId="WW-TableContents12345678910111213141516171819202122232425262728">
    <w:name w:val="WW-Table Contents12345678910111213141516171819202122232425262728"/>
    <w:basedOn w:val="Normal"/>
    <w:uiPriority w:val="99"/>
  </w:style>
  <w:style w:type="paragraph" w:customStyle="1" w:styleId="WW-TableHeading12345678910111213141516171819202122232425262728">
    <w:name w:val="WW-Table Heading12345678910111213141516171819202122232425262728"/>
    <w:basedOn w:val="WW-TableContents12345678910111213141516171819202122232425262728"/>
    <w:uiPriority w:val="99"/>
    <w:pPr>
      <w:jc w:val="center"/>
    </w:pPr>
    <w:rPr>
      <w:b/>
      <w:bCs/>
    </w:rPr>
  </w:style>
  <w:style w:type="paragraph" w:customStyle="1" w:styleId="WW-TableContents1234567891011121314151617181920212223242526272829">
    <w:name w:val="WW-Table Contents1234567891011121314151617181920212223242526272829"/>
    <w:basedOn w:val="Normal"/>
    <w:uiPriority w:val="99"/>
  </w:style>
  <w:style w:type="paragraph" w:customStyle="1" w:styleId="WW-TableHeading1234567891011121314151617181920212223242526272829">
    <w:name w:val="WW-Table Heading1234567891011121314151617181920212223242526272829"/>
    <w:basedOn w:val="WW-TableContents1234567891011121314151617181920212223242526272829"/>
    <w:uiPriority w:val="99"/>
    <w:pPr>
      <w:jc w:val="center"/>
    </w:pPr>
    <w:rPr>
      <w:b/>
      <w:bCs/>
    </w:rPr>
  </w:style>
  <w:style w:type="paragraph" w:customStyle="1" w:styleId="WW-TableContents123456789101112131415161718192021222324252627282930">
    <w:name w:val="WW-Table Contents123456789101112131415161718192021222324252627282930"/>
    <w:basedOn w:val="Normal"/>
    <w:uiPriority w:val="99"/>
  </w:style>
  <w:style w:type="paragraph" w:customStyle="1" w:styleId="WW-TableHeading123456789101112131415161718192021222324252627282930">
    <w:name w:val="WW-Table Heading123456789101112131415161718192021222324252627282930"/>
    <w:basedOn w:val="WW-TableContents123456789101112131415161718192021222324252627282930"/>
    <w:uiPriority w:val="99"/>
    <w:pPr>
      <w:jc w:val="center"/>
    </w:pPr>
    <w:rPr>
      <w:b/>
      <w:bCs/>
    </w:rPr>
  </w:style>
  <w:style w:type="paragraph" w:customStyle="1" w:styleId="WW-TableContents12345678910111213141516171819202122232425262728293031">
    <w:name w:val="WW-Table Contents12345678910111213141516171819202122232425262728293031"/>
    <w:basedOn w:val="Normal"/>
    <w:uiPriority w:val="99"/>
  </w:style>
  <w:style w:type="paragraph" w:customStyle="1" w:styleId="WW-TableHeading12345678910111213141516171819202122232425262728293031">
    <w:name w:val="WW-Table Heading12345678910111213141516171819202122232425262728293031"/>
    <w:basedOn w:val="WW-TableContents12345678910111213141516171819202122232425262728293031"/>
    <w:uiPriority w:val="99"/>
    <w:pPr>
      <w:jc w:val="center"/>
    </w:pPr>
    <w:rPr>
      <w:b/>
      <w:bCs/>
    </w:rPr>
  </w:style>
  <w:style w:type="paragraph" w:customStyle="1" w:styleId="WW-TableContents1234567891011121314151617181920212223242526272829303132">
    <w:name w:val="WW-Table Contents1234567891011121314151617181920212223242526272829303132"/>
    <w:basedOn w:val="Normal"/>
    <w:uiPriority w:val="99"/>
  </w:style>
  <w:style w:type="paragraph" w:customStyle="1" w:styleId="WW-TableHeading1234567891011121314151617181920212223242526272829303132">
    <w:name w:val="WW-Table Heading1234567891011121314151617181920212223242526272829303132"/>
    <w:basedOn w:val="WW-TableContents1234567891011121314151617181920212223242526272829303132"/>
    <w:uiPriority w:val="99"/>
    <w:pPr>
      <w:jc w:val="center"/>
    </w:pPr>
    <w:rPr>
      <w:b/>
      <w:bCs/>
    </w:rPr>
  </w:style>
  <w:style w:type="paragraph" w:customStyle="1" w:styleId="WW-TableContents123456789101112131415161718192021222324252627282930313233">
    <w:name w:val="WW-Table Contents123456789101112131415161718192021222324252627282930313233"/>
    <w:basedOn w:val="Normal"/>
    <w:uiPriority w:val="99"/>
  </w:style>
  <w:style w:type="paragraph" w:customStyle="1" w:styleId="WW-TableHeading123456789101112131415161718192021222324252627282930313233">
    <w:name w:val="WW-Table Heading123456789101112131415161718192021222324252627282930313233"/>
    <w:basedOn w:val="WW-TableContents123456789101112131415161718192021222324252627282930313233"/>
    <w:uiPriority w:val="99"/>
    <w:pPr>
      <w:jc w:val="center"/>
    </w:pPr>
    <w:rPr>
      <w:b/>
      <w:bCs/>
    </w:rPr>
  </w:style>
  <w:style w:type="paragraph" w:customStyle="1" w:styleId="WW-TableContents12345678910111213141516171819202122232425262728293031323334">
    <w:name w:val="WW-Table Contents12345678910111213141516171819202122232425262728293031323334"/>
    <w:basedOn w:val="Normal"/>
    <w:uiPriority w:val="99"/>
  </w:style>
  <w:style w:type="paragraph" w:customStyle="1" w:styleId="WW-TableHeading12345678910111213141516171819202122232425262728293031323334">
    <w:name w:val="WW-Table Heading12345678910111213141516171819202122232425262728293031323334"/>
    <w:basedOn w:val="WW-TableContents12345678910111213141516171819202122232425262728293031323334"/>
    <w:uiPriority w:val="99"/>
    <w:pPr>
      <w:jc w:val="center"/>
    </w:pPr>
    <w:rPr>
      <w:b/>
      <w:bCs/>
    </w:rPr>
  </w:style>
  <w:style w:type="paragraph" w:customStyle="1" w:styleId="WW-TableContents1234567891011121314151617181920212223242526272829303132333435">
    <w:name w:val="WW-Table Contents1234567891011121314151617181920212223242526272829303132333435"/>
    <w:basedOn w:val="Normal"/>
    <w:uiPriority w:val="99"/>
  </w:style>
  <w:style w:type="paragraph" w:customStyle="1" w:styleId="WW-TableHeading1234567891011121314151617181920212223242526272829303132333435">
    <w:name w:val="WW-Table Heading1234567891011121314151617181920212223242526272829303132333435"/>
    <w:basedOn w:val="WW-TableContents1234567891011121314151617181920212223242526272829303132333435"/>
    <w:uiPriority w:val="99"/>
    <w:pPr>
      <w:jc w:val="center"/>
    </w:pPr>
    <w:rPr>
      <w:b/>
      <w:bCs/>
    </w:rPr>
  </w:style>
  <w:style w:type="paragraph" w:customStyle="1" w:styleId="WW-TableContents123456789101112131415161718192021222324252627282930313233343536">
    <w:name w:val="WW-Table Contents123456789101112131415161718192021222324252627282930313233343536"/>
    <w:basedOn w:val="Normal"/>
    <w:uiPriority w:val="99"/>
  </w:style>
  <w:style w:type="paragraph" w:customStyle="1" w:styleId="WW-TableHeading123456789101112131415161718192021222324252627282930313233343536">
    <w:name w:val="WW-Table Heading123456789101112131415161718192021222324252627282930313233343536"/>
    <w:basedOn w:val="WW-TableContents123456789101112131415161718192021222324252627282930313233343536"/>
    <w:uiPriority w:val="99"/>
    <w:pPr>
      <w:jc w:val="center"/>
    </w:pPr>
    <w:rPr>
      <w:b/>
      <w:bCs/>
    </w:rPr>
  </w:style>
  <w:style w:type="paragraph" w:customStyle="1" w:styleId="WW-TableContents12345678910111213141516171819202122232425262728293031323334353637">
    <w:name w:val="WW-Table Contents12345678910111213141516171819202122232425262728293031323334353637"/>
    <w:basedOn w:val="Normal"/>
    <w:uiPriority w:val="99"/>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uiPriority w:val="99"/>
    <w:pPr>
      <w:jc w:val="center"/>
    </w:pPr>
    <w:rPr>
      <w:b/>
      <w:bCs/>
    </w:rPr>
  </w:style>
  <w:style w:type="paragraph" w:customStyle="1" w:styleId="WW-TableContents1234567891011121314151617181920212223242526272829303132333435363738">
    <w:name w:val="WW-Table Contents1234567891011121314151617181920212223242526272829303132333435363738"/>
    <w:basedOn w:val="Normal"/>
    <w:uiPriority w:val="99"/>
  </w:style>
  <w:style w:type="paragraph" w:customStyle="1" w:styleId="WW-TableHeading1234567891011121314151617181920212223242526272829303132333435363738">
    <w:name w:val="WW-Table Heading1234567891011121314151617181920212223242526272829303132333435363738"/>
    <w:basedOn w:val="WW-TableContents1234567891011121314151617181920212223242526272829303132333435363738"/>
    <w:uiPriority w:val="99"/>
    <w:pPr>
      <w:jc w:val="center"/>
    </w:pPr>
    <w:rPr>
      <w:b/>
      <w:bCs/>
    </w:rPr>
  </w:style>
  <w:style w:type="paragraph" w:customStyle="1" w:styleId="WW-TableContents123456789101112131415161718192021222324252627282930313233343536373839">
    <w:name w:val="WW-Table Contents123456789101112131415161718192021222324252627282930313233343536373839"/>
    <w:basedOn w:val="Normal"/>
    <w:uiPriority w:val="99"/>
  </w:style>
  <w:style w:type="paragraph" w:customStyle="1" w:styleId="WW-TableHeading123456789101112131415161718192021222324252627282930313233343536373839">
    <w:name w:val="WW-Table Heading123456789101112131415161718192021222324252627282930313233343536373839"/>
    <w:basedOn w:val="WW-TableContents123456789101112131415161718192021222324252627282930313233343536373839"/>
    <w:uiPriority w:val="99"/>
    <w:pPr>
      <w:jc w:val="center"/>
    </w:pPr>
    <w:rPr>
      <w:b/>
      <w:bCs/>
    </w:rPr>
  </w:style>
  <w:style w:type="paragraph" w:customStyle="1" w:styleId="WW-TableContents12345678910111213141516171819202122232425262728293031323334353637383940">
    <w:name w:val="WW-Table Contents12345678910111213141516171819202122232425262728293031323334353637383940"/>
    <w:basedOn w:val="Normal"/>
    <w:uiPriority w:val="99"/>
  </w:style>
  <w:style w:type="paragraph" w:customStyle="1" w:styleId="WW-TableHeading12345678910111213141516171819202122232425262728293031323334353637383940">
    <w:name w:val="WW-Table Heading12345678910111213141516171819202122232425262728293031323334353637383940"/>
    <w:basedOn w:val="WW-TableContents12345678910111213141516171819202122232425262728293031323334353637383940"/>
    <w:uiPriority w:val="99"/>
    <w:pPr>
      <w:jc w:val="center"/>
    </w:pPr>
    <w:rPr>
      <w:b/>
      <w:bCs/>
    </w:rPr>
  </w:style>
  <w:style w:type="paragraph" w:customStyle="1" w:styleId="WW-TableContents1234567891011121314151617181920212223242526272829303132333435363738394041">
    <w:name w:val="WW-Table Contents1234567891011121314151617181920212223242526272829303132333435363738394041"/>
    <w:basedOn w:val="Normal"/>
    <w:uiPriority w:val="99"/>
  </w:style>
  <w:style w:type="paragraph" w:customStyle="1" w:styleId="WW-TableHeading1234567891011121314151617181920212223242526272829303132333435363738394041">
    <w:name w:val="WW-Table Heading1234567891011121314151617181920212223242526272829303132333435363738394041"/>
    <w:basedOn w:val="WW-TableContents1234567891011121314151617181920212223242526272829303132333435363738394041"/>
    <w:uiPriority w:val="99"/>
    <w:pPr>
      <w:jc w:val="center"/>
    </w:pPr>
    <w:rPr>
      <w:b/>
      <w:bCs/>
    </w:rPr>
  </w:style>
  <w:style w:type="paragraph" w:customStyle="1" w:styleId="WW-TableContents123456789101112131415161718192021222324252627282930313233343536373839404142">
    <w:name w:val="WW-Table Contents123456789101112131415161718192021222324252627282930313233343536373839404142"/>
    <w:basedOn w:val="Normal"/>
    <w:uiPriority w:val="99"/>
  </w:style>
  <w:style w:type="paragraph" w:customStyle="1" w:styleId="WW-TableHeading123456789101112131415161718192021222324252627282930313233343536373839404142">
    <w:name w:val="WW-Table Heading123456789101112131415161718192021222324252627282930313233343536373839404142"/>
    <w:basedOn w:val="WW-TableContents123456789101112131415161718192021222324252627282930313233343536373839404142"/>
    <w:uiPriority w:val="99"/>
    <w:pPr>
      <w:jc w:val="center"/>
    </w:pPr>
    <w:rPr>
      <w:b/>
      <w:bCs/>
    </w:rPr>
  </w:style>
  <w:style w:type="paragraph" w:customStyle="1" w:styleId="WW-TableContents12345678910111213141516171819202122232425262728293031323334353637383940414243">
    <w:name w:val="WW-Table Contents12345678910111213141516171819202122232425262728293031323334353637383940414243"/>
    <w:basedOn w:val="Normal"/>
    <w:uiPriority w:val="99"/>
  </w:style>
  <w:style w:type="paragraph" w:customStyle="1" w:styleId="WW-TableHeading12345678910111213141516171819202122232425262728293031323334353637383940414243">
    <w:name w:val="WW-Table Heading12345678910111213141516171819202122232425262728293031323334353637383940414243"/>
    <w:basedOn w:val="WW-TableContents12345678910111213141516171819202122232425262728293031323334353637383940414243"/>
    <w:uiPriority w:val="99"/>
    <w:pPr>
      <w:jc w:val="center"/>
    </w:pPr>
    <w:rPr>
      <w:b/>
      <w:bCs/>
    </w:rPr>
  </w:style>
  <w:style w:type="paragraph" w:customStyle="1" w:styleId="WW-TableContents1234567891011121314151617181920212223242526272829303132333435363738394041424344">
    <w:name w:val="WW-Table Contents1234567891011121314151617181920212223242526272829303132333435363738394041424344"/>
    <w:basedOn w:val="Normal"/>
    <w:uiPriority w:val="99"/>
  </w:style>
  <w:style w:type="paragraph" w:customStyle="1" w:styleId="WW-TableHeading1234567891011121314151617181920212223242526272829303132333435363738394041424344">
    <w:name w:val="WW-Table Heading1234567891011121314151617181920212223242526272829303132333435363738394041424344"/>
    <w:basedOn w:val="WW-TableContents1234567891011121314151617181920212223242526272829303132333435363738394041424344"/>
    <w:uiPriority w:val="99"/>
    <w:pPr>
      <w:jc w:val="center"/>
    </w:pPr>
    <w:rPr>
      <w:b/>
      <w:bCs/>
    </w:rPr>
  </w:style>
  <w:style w:type="paragraph" w:customStyle="1" w:styleId="NormWeb">
    <w:name w:val="Norm疝 (Web)"/>
    <w:basedOn w:val="Normal"/>
    <w:uiPriority w:val="99"/>
    <w:pPr>
      <w:spacing w:before="280" w:after="280"/>
    </w:pPr>
  </w:style>
  <w:style w:type="paragraph" w:customStyle="1" w:styleId="WW-TableContents123456789101112131415161718192021222324252627282930313233343536373839404142434445">
    <w:name w:val="WW-Table Contents123456789101112131415161718192021222324252627282930313233343536373839404142434445"/>
    <w:basedOn w:val="Normal"/>
    <w:uiPriority w:val="99"/>
  </w:style>
  <w:style w:type="paragraph" w:customStyle="1" w:styleId="WW-TableHeading123456789101112131415161718192021222324252627282930313233343536373839404142434445">
    <w:name w:val="WW-Table Heading123456789101112131415161718192021222324252627282930313233343536373839404142434445"/>
    <w:basedOn w:val="WW-TableContents123456789101112131415161718192021222324252627282930313233343536373839404142434445"/>
    <w:uiPriority w:val="99"/>
    <w:pPr>
      <w:jc w:val="center"/>
    </w:pPr>
    <w:rPr>
      <w:b/>
      <w:bCs/>
    </w:rPr>
  </w:style>
  <w:style w:type="paragraph" w:customStyle="1" w:styleId="WW-TableContents12345678910111213141516171819202122232425262728293031323334353637383940414243444546">
    <w:name w:val="WW-Table Contents12345678910111213141516171819202122232425262728293031323334353637383940414243444546"/>
    <w:basedOn w:val="Normal"/>
    <w:uiPriority w:val="99"/>
  </w:style>
  <w:style w:type="paragraph" w:customStyle="1" w:styleId="WW-TableHeading12345678910111213141516171819202122232425262728293031323334353637383940414243444546">
    <w:name w:val="WW-Table Heading12345678910111213141516171819202122232425262728293031323334353637383940414243444546"/>
    <w:basedOn w:val="WW-TableContents12345678910111213141516171819202122232425262728293031323334353637383940414243444546"/>
    <w:uiPriority w:val="99"/>
    <w:pPr>
      <w:jc w:val="center"/>
    </w:pPr>
    <w:rPr>
      <w:b/>
      <w:bCs/>
    </w:rPr>
  </w:style>
  <w:style w:type="paragraph" w:customStyle="1" w:styleId="WW-TableContents1234567891011121314151617181920212223242526272829303132333435363738394041424344454647">
    <w:name w:val="WW-Table Contents1234567891011121314151617181920212223242526272829303132333435363738394041424344454647"/>
    <w:basedOn w:val="Normal"/>
    <w:uiPriority w:val="99"/>
  </w:style>
  <w:style w:type="paragraph" w:customStyle="1" w:styleId="WW-TableHeading1234567891011121314151617181920212223242526272829303132333435363738394041424344454647">
    <w:name w:val="WW-Table Heading1234567891011121314151617181920212223242526272829303132333435363738394041424344454647"/>
    <w:basedOn w:val="WW-TableContents1234567891011121314151617181920212223242526272829303132333435363738394041424344454647"/>
    <w:uiPriority w:val="99"/>
    <w:pPr>
      <w:jc w:val="center"/>
    </w:pPr>
    <w:rPr>
      <w:b/>
      <w:bCs/>
    </w:rPr>
  </w:style>
  <w:style w:type="paragraph" w:customStyle="1" w:styleId="WW-TableContents123456789101112131415161718192021222324252627282930313233343536373839404142434445464748">
    <w:name w:val="WW-Table Contents123456789101112131415161718192021222324252627282930313233343536373839404142434445464748"/>
    <w:basedOn w:val="Normal"/>
    <w:uiPriority w:val="99"/>
  </w:style>
  <w:style w:type="paragraph" w:customStyle="1" w:styleId="WW-TableHeading123456789101112131415161718192021222324252627282930313233343536373839404142434445464748">
    <w:name w:val="WW-Table Heading123456789101112131415161718192021222324252627282930313233343536373839404142434445464748"/>
    <w:basedOn w:val="WW-TableContents123456789101112131415161718192021222324252627282930313233343536373839404142434445464748"/>
    <w:uiPriority w:val="99"/>
    <w:pPr>
      <w:jc w:val="center"/>
    </w:pPr>
    <w:rPr>
      <w:b/>
      <w:bCs/>
    </w:rPr>
  </w:style>
  <w:style w:type="paragraph" w:customStyle="1" w:styleId="WW-TableContents12345678910111213141516171819202122232425262728293031323334353637383940414243444546474849">
    <w:name w:val="WW-Table Contents12345678910111213141516171819202122232425262728293031323334353637383940414243444546474849"/>
    <w:basedOn w:val="Normal"/>
    <w:uiPriority w:val="99"/>
  </w:style>
  <w:style w:type="paragraph" w:customStyle="1" w:styleId="WW-TableHeading12345678910111213141516171819202122232425262728293031323334353637383940414243444546474849">
    <w:name w:val="WW-Table Heading12345678910111213141516171819202122232425262728293031323334353637383940414243444546474849"/>
    <w:basedOn w:val="WW-TableContents12345678910111213141516171819202122232425262728293031323334353637383940414243444546474849"/>
    <w:uiPriority w:val="99"/>
    <w:pPr>
      <w:jc w:val="center"/>
    </w:pPr>
    <w:rPr>
      <w:b/>
      <w:bCs/>
    </w:rPr>
  </w:style>
  <w:style w:type="paragraph" w:customStyle="1" w:styleId="WW-TableContents1234567891011121314151617181920212223242526272829303132333435363738394041424344454647484950">
    <w:name w:val="WW-Table Contents1234567891011121314151617181920212223242526272829303132333435363738394041424344454647484950"/>
    <w:basedOn w:val="Normal"/>
    <w:uiPriority w:val="99"/>
  </w:style>
  <w:style w:type="paragraph" w:customStyle="1" w:styleId="WW-TableHeading1234567891011121314151617181920212223242526272829303132333435363738394041424344454647484950">
    <w:name w:val="WW-Table Heading1234567891011121314151617181920212223242526272829303132333435363738394041424344454647484950"/>
    <w:basedOn w:val="WW-TableContents1234567891011121314151617181920212223242526272829303132333435363738394041424344454647484950"/>
    <w:uiPriority w:val="99"/>
    <w:pPr>
      <w:jc w:val="center"/>
    </w:pPr>
    <w:rPr>
      <w:b/>
      <w:bCs/>
    </w:rPr>
  </w:style>
  <w:style w:type="paragraph" w:customStyle="1" w:styleId="WW-TableContents123456789101112131415161718192021222324252627282930313233343536373839404142434445464748495051">
    <w:name w:val="WW-Table Contents123456789101112131415161718192021222324252627282930313233343536373839404142434445464748495051"/>
    <w:basedOn w:val="Normal"/>
    <w:uiPriority w:val="99"/>
  </w:style>
  <w:style w:type="paragraph" w:customStyle="1" w:styleId="WW-TableHeading123456789101112131415161718192021222324252627282930313233343536373839404142434445464748495051">
    <w:name w:val="WW-Table Heading123456789101112131415161718192021222324252627282930313233343536373839404142434445464748495051"/>
    <w:basedOn w:val="WW-TableContents123456789101112131415161718192021222324252627282930313233343536373839404142434445464748495051"/>
    <w:uiPriority w:val="99"/>
    <w:pPr>
      <w:jc w:val="center"/>
    </w:pPr>
    <w:rPr>
      <w:b/>
      <w:bCs/>
    </w:rPr>
  </w:style>
  <w:style w:type="paragraph" w:customStyle="1" w:styleId="WW-TableContents12345678910111213141516171819202122232425262728293031323334353637383940414243444546474849505152">
    <w:name w:val="WW-Table Contents12345678910111213141516171819202122232425262728293031323334353637383940414243444546474849505152"/>
    <w:basedOn w:val="Normal"/>
    <w:uiPriority w:val="99"/>
  </w:style>
  <w:style w:type="paragraph" w:customStyle="1" w:styleId="WW-TableHeading12345678910111213141516171819202122232425262728293031323334353637383940414243444546474849505152">
    <w:name w:val="WW-Table Heading12345678910111213141516171819202122232425262728293031323334353637383940414243444546474849505152"/>
    <w:basedOn w:val="WW-TableContents12345678910111213141516171819202122232425262728293031323334353637383940414243444546474849505152"/>
    <w:uiPriority w:val="99"/>
    <w:pPr>
      <w:jc w:val="center"/>
    </w:pPr>
    <w:rPr>
      <w:b/>
      <w:bCs/>
    </w:rPr>
  </w:style>
  <w:style w:type="paragraph" w:customStyle="1" w:styleId="TableContents1">
    <w:name w:val="Table Contents1"/>
    <w:basedOn w:val="Normal"/>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lang/>
    </w:rPr>
  </w:style>
  <w:style w:type="character" w:customStyle="1" w:styleId="RTFNum22">
    <w:name w:val="RTF_Num 2 2"/>
    <w:uiPriority w:val="99"/>
    <w:rPr>
      <w:rFonts w:ascii="StarSymbol" w:eastAsia="StarSymbol" w:hAnsi="StarSymbol"/>
      <w:sz w:val="18"/>
      <w:lang/>
    </w:rPr>
  </w:style>
  <w:style w:type="character" w:customStyle="1" w:styleId="RTFNum23">
    <w:name w:val="RTF_Num 2 3"/>
    <w:uiPriority w:val="99"/>
    <w:rPr>
      <w:rFonts w:ascii="StarSymbol" w:eastAsia="StarSymbol" w:hAnsi="StarSymbol"/>
      <w:sz w:val="18"/>
      <w:lang/>
    </w:rPr>
  </w:style>
  <w:style w:type="character" w:customStyle="1" w:styleId="RTFNum24">
    <w:name w:val="RTF_Num 2 4"/>
    <w:uiPriority w:val="99"/>
    <w:rPr>
      <w:rFonts w:ascii="StarSymbol" w:eastAsia="StarSymbol" w:hAnsi="StarSymbol"/>
      <w:sz w:val="18"/>
      <w:lang/>
    </w:rPr>
  </w:style>
  <w:style w:type="character" w:customStyle="1" w:styleId="RTFNum25">
    <w:name w:val="RTF_Num 2 5"/>
    <w:uiPriority w:val="99"/>
    <w:rPr>
      <w:rFonts w:ascii="StarSymbol" w:eastAsia="StarSymbol" w:hAnsi="StarSymbol"/>
      <w:sz w:val="18"/>
      <w:lang/>
    </w:rPr>
  </w:style>
  <w:style w:type="character" w:customStyle="1" w:styleId="RTFNum26">
    <w:name w:val="RTF_Num 2 6"/>
    <w:uiPriority w:val="99"/>
    <w:rPr>
      <w:rFonts w:ascii="StarSymbol" w:eastAsia="StarSymbol" w:hAnsi="StarSymbol"/>
      <w:sz w:val="18"/>
      <w:lang/>
    </w:rPr>
  </w:style>
  <w:style w:type="character" w:customStyle="1" w:styleId="RTFNum27">
    <w:name w:val="RTF_Num 2 7"/>
    <w:uiPriority w:val="99"/>
    <w:rPr>
      <w:rFonts w:ascii="StarSymbol" w:eastAsia="StarSymbol" w:hAnsi="StarSymbol"/>
      <w:sz w:val="18"/>
      <w:lang/>
    </w:rPr>
  </w:style>
  <w:style w:type="character" w:customStyle="1" w:styleId="RTFNum28">
    <w:name w:val="RTF_Num 2 8"/>
    <w:uiPriority w:val="99"/>
    <w:rPr>
      <w:rFonts w:ascii="StarSymbol" w:eastAsia="StarSymbol" w:hAnsi="StarSymbol"/>
      <w:sz w:val="18"/>
      <w:lang/>
    </w:rPr>
  </w:style>
  <w:style w:type="character" w:customStyle="1" w:styleId="RTFNum29">
    <w:name w:val="RTF_Num 2 9"/>
    <w:uiPriority w:val="99"/>
    <w:rPr>
      <w:rFonts w:ascii="StarSymbol" w:eastAsia="StarSymbol" w:hAnsi="StarSymbol"/>
      <w:sz w:val="18"/>
      <w:lang/>
    </w:rPr>
  </w:style>
  <w:style w:type="character" w:customStyle="1" w:styleId="RTFNum210">
    <w:name w:val="RTF_Num 2 10"/>
    <w:uiPriority w:val="99"/>
    <w:rPr>
      <w:rFonts w:ascii="StarSymbol" w:eastAsia="StarSymbol" w:hAnsi="StarSymbol"/>
      <w:sz w:val="18"/>
      <w:lang/>
    </w:rPr>
  </w:style>
  <w:style w:type="character" w:customStyle="1" w:styleId="RTFNum31">
    <w:name w:val="RTF_Num 3 1"/>
    <w:uiPriority w:val="99"/>
    <w:rPr>
      <w:rFonts w:eastAsia="Times New Roman"/>
      <w:lang/>
    </w:rPr>
  </w:style>
  <w:style w:type="character" w:customStyle="1" w:styleId="RTFNum41">
    <w:name w:val="RTF_Num 4 1"/>
    <w:uiPriority w:val="99"/>
    <w:rPr>
      <w:rFonts w:eastAsia="Times New Roman"/>
      <w:lang/>
    </w:rPr>
  </w:style>
  <w:style w:type="character" w:customStyle="1" w:styleId="RTFNum51">
    <w:name w:val="RTF_Num 5 1"/>
    <w:uiPriority w:val="99"/>
    <w:rPr>
      <w:rFonts w:eastAsia="Times New Roman"/>
      <w:lang/>
    </w:rPr>
  </w:style>
  <w:style w:type="character" w:customStyle="1" w:styleId="Internetlink">
    <w:name w:val="Internet link"/>
    <w:uiPriority w:val="99"/>
    <w:rPr>
      <w:rFonts w:eastAsia="Times New Roman"/>
      <w:color w:val="000080"/>
      <w:u w:val="single"/>
      <w:lang/>
    </w:rPr>
  </w:style>
  <w:style w:type="character" w:customStyle="1" w:styleId="BulletSymbols">
    <w:name w:val="Bullet Symbols"/>
    <w:uiPriority w:val="99"/>
    <w:rPr>
      <w:rFonts w:ascii="StarSymbol" w:eastAsia="StarSymbol" w:hAnsi="StarSymbol"/>
      <w:sz w:val="18"/>
      <w:lang/>
    </w:rPr>
  </w:style>
  <w:style w:type="character" w:customStyle="1" w:styleId="NumberingSymbols">
    <w:name w:val="Numbering Symbols"/>
    <w:uiPriority w:val="99"/>
    <w:rPr>
      <w:rFonts w:eastAsia="Times New Roman"/>
      <w:lang/>
    </w:rPr>
  </w:style>
  <w:style w:type="character" w:customStyle="1" w:styleId="WW-Internetlink">
    <w:name w:val="WW-Internet link"/>
    <w:uiPriority w:val="99"/>
    <w:rPr>
      <w:rFonts w:eastAsia="Times New Roman"/>
      <w:color w:val="000080"/>
      <w:u w:val="single"/>
      <w:lang/>
    </w:rPr>
  </w:style>
  <w:style w:type="character" w:customStyle="1" w:styleId="WW-NumberingSymbols">
    <w:name w:val="WW-Numbering Symbols"/>
    <w:uiPriority w:val="99"/>
    <w:rPr>
      <w:rFonts w:eastAsia="Times New Roman"/>
      <w:lang/>
    </w:rPr>
  </w:style>
  <w:style w:type="character" w:customStyle="1" w:styleId="StrongEmphasis">
    <w:name w:val="Strong Emphasis"/>
    <w:uiPriority w:val="99"/>
    <w:rPr>
      <w:rFonts w:eastAsia="Times New Roman"/>
      <w:b/>
      <w:lang/>
    </w:rPr>
  </w:style>
  <w:style w:type="character" w:customStyle="1" w:styleId="WW-StrongEmphasis">
    <w:name w:val="WW-Strong Emphasis"/>
    <w:uiPriority w:val="99"/>
    <w:rPr>
      <w:rFonts w:eastAsia="Times New Roman"/>
      <w:b/>
      <w:lang/>
    </w:rPr>
  </w:style>
  <w:style w:type="character" w:customStyle="1" w:styleId="WW-Internetlink1">
    <w:name w:val="WW-Internet link1"/>
    <w:uiPriority w:val="99"/>
    <w:rPr>
      <w:rFonts w:eastAsia="Times New Roman"/>
      <w:color w:val="000080"/>
      <w:u w:val="single"/>
      <w:lang/>
    </w:rPr>
  </w:style>
  <w:style w:type="character" w:customStyle="1" w:styleId="WW-NumberingSymbols1">
    <w:name w:val="WW-Numbering Symbols1"/>
    <w:uiPriority w:val="99"/>
    <w:rPr>
      <w:lang/>
    </w:rPr>
  </w:style>
  <w:style w:type="character" w:customStyle="1" w:styleId="WW-Internetlink12">
    <w:name w:val="WW-Internet link12"/>
    <w:uiPriority w:val="99"/>
    <w:rPr>
      <w:color w:val="000080"/>
      <w:u w:val="single"/>
      <w:lang/>
    </w:rPr>
  </w:style>
  <w:style w:type="character" w:styleId="Emphasis">
    <w:name w:val="Emphasis"/>
    <w:basedOn w:val="DefaultParagraphFont"/>
    <w:uiPriority w:val="99"/>
    <w:qFormat/>
    <w:rPr>
      <w:rFonts w:cs="Times New Roman"/>
      <w:i/>
      <w:iCs/>
      <w:lang/>
    </w:rPr>
  </w:style>
  <w:style w:type="character" w:customStyle="1" w:styleId="WW-Internetlink123">
    <w:name w:val="WW-Internet link123"/>
    <w:uiPriority w:val="99"/>
    <w:rPr>
      <w:rFonts w:eastAsia="Times New Roman"/>
      <w:color w:val="000080"/>
      <w:u w:val="single"/>
      <w:lang/>
    </w:rPr>
  </w:style>
  <w:style w:type="character" w:customStyle="1" w:styleId="Bekezdalapbetftusa">
    <w:name w:val="Bekezd駸 alapbet?űft厓usa"/>
    <w:uiPriority w:val="99"/>
    <w:rPr>
      <w:rFonts w:eastAsia="Times New Roman"/>
      <w:lang/>
    </w:rPr>
  </w:style>
  <w:style w:type="character" w:customStyle="1" w:styleId="a9">
    <w:name w:val="a9"/>
    <w:basedOn w:val="Bekezdalapbetftusa"/>
    <w:uiPriority w:val="99"/>
    <w:rPr>
      <w:rFonts w:cs="Times New Roman"/>
      <w:color w:val="333333"/>
      <w:sz w:val="30"/>
      <w:szCs w:val="30"/>
    </w:rPr>
  </w:style>
  <w:style w:type="character" w:customStyle="1" w:styleId="WW-StrongEmphasis1">
    <w:name w:val="WW-Strong Emphasis1"/>
    <w:uiPriority w:val="99"/>
    <w:rPr>
      <w:b/>
      <w:lang/>
    </w:rPr>
  </w:style>
  <w:style w:type="character" w:customStyle="1" w:styleId="WW-Internetlink1234">
    <w:name w:val="WW-Internet link1234"/>
    <w:uiPriority w:val="99"/>
    <w:rPr>
      <w:color w:val="000080"/>
      <w:u w:val="single"/>
      <w:lang/>
    </w:rPr>
  </w:style>
  <w:style w:type="character" w:customStyle="1" w:styleId="WW-NumberingSymbols12">
    <w:name w:val="WW-Numbering Symbols12"/>
    <w:uiPriority w:val="99"/>
    <w:rPr>
      <w:lang/>
    </w:rPr>
  </w:style>
  <w:style w:type="character" w:customStyle="1" w:styleId="WW-Internetlink12345">
    <w:name w:val="WW-Internet link12345"/>
    <w:uiPriority w:val="99"/>
    <w:rPr>
      <w:rFonts w:eastAsia="Times New Roman"/>
      <w:color w:val="000080"/>
      <w:u w:val="single"/>
      <w:lang/>
    </w:rPr>
  </w:style>
  <w:style w:type="character" w:customStyle="1" w:styleId="WW-Internetlink123456">
    <w:name w:val="WW-Internet link123456"/>
    <w:uiPriority w:val="99"/>
    <w:rPr>
      <w:color w:val="000080"/>
      <w:u w:val="single"/>
      <w:lang/>
    </w:rPr>
  </w:style>
  <w:style w:type="character" w:customStyle="1" w:styleId="WW-NumberingSymbols123">
    <w:name w:val="WW-Numbering Symbols123"/>
    <w:uiPriority w:val="99"/>
    <w:rPr>
      <w:rFonts w:eastAsia="Times New Roman"/>
      <w:lang/>
    </w:rPr>
  </w:style>
  <w:style w:type="character" w:customStyle="1" w:styleId="WW-Internetlink1234567">
    <w:name w:val="WW-Internet link1234567"/>
    <w:uiPriority w:val="99"/>
    <w:rPr>
      <w:color w:val="000080"/>
      <w:u w:val="single"/>
      <w:lang/>
    </w:rPr>
  </w:style>
  <w:style w:type="character" w:customStyle="1" w:styleId="WW-Internetlink12345678">
    <w:name w:val="WW-Internet link12345678"/>
    <w:uiPriority w:val="99"/>
    <w:rPr>
      <w:rFonts w:eastAsia="Times New Roman"/>
      <w:color w:val="000080"/>
      <w:u w:val="single"/>
      <w:lang/>
    </w:rPr>
  </w:style>
  <w:style w:type="character" w:customStyle="1" w:styleId="WW-Internetlink123456789">
    <w:name w:val="WW-Internet link123456789"/>
    <w:uiPriority w:val="99"/>
    <w:rPr>
      <w:color w:val="000080"/>
      <w:u w:val="single"/>
      <w:lang/>
    </w:rPr>
  </w:style>
  <w:style w:type="character" w:customStyle="1" w:styleId="WW-BulletSymbols">
    <w:name w:val="WW-Bullet Symbols"/>
    <w:uiPriority w:val="99"/>
    <w:rPr>
      <w:rFonts w:ascii="StarSymbol" w:eastAsia="StarSymbol" w:hAnsi="StarSymbol"/>
      <w:sz w:val="18"/>
      <w:lang/>
    </w:rPr>
  </w:style>
  <w:style w:type="character" w:customStyle="1" w:styleId="WW-StrongEmphasis12">
    <w:name w:val="WW-Strong Emphasis12"/>
    <w:uiPriority w:val="99"/>
    <w:rPr>
      <w:b/>
      <w:lang/>
    </w:rPr>
  </w:style>
  <w:style w:type="character" w:customStyle="1" w:styleId="WW-Internetlink12345678910">
    <w:name w:val="WW-Internet link12345678910"/>
    <w:uiPriority w:val="99"/>
    <w:rPr>
      <w:color w:val="000080"/>
      <w:u w:val="single"/>
      <w:lang/>
    </w:rPr>
  </w:style>
  <w:style w:type="character" w:customStyle="1" w:styleId="WW-NumberingSymbols1234">
    <w:name w:val="WW-Numbering Symbols1234"/>
    <w:uiPriority w:val="99"/>
    <w:rPr>
      <w:lang/>
    </w:rPr>
  </w:style>
  <w:style w:type="character" w:customStyle="1" w:styleId="WW-StrongEmphasis123">
    <w:name w:val="WW-Strong Emphasis123"/>
    <w:uiPriority w:val="99"/>
    <w:rPr>
      <w:b/>
      <w:lang/>
    </w:rPr>
  </w:style>
  <w:style w:type="character" w:customStyle="1" w:styleId="WW-Internetlink1234567891011">
    <w:name w:val="WW-Internet link1234567891011"/>
    <w:uiPriority w:val="99"/>
    <w:rPr>
      <w:color w:val="000080"/>
      <w:u w:val="single"/>
      <w:lang/>
    </w:rPr>
  </w:style>
  <w:style w:type="character" w:customStyle="1" w:styleId="WW-StrongEmphasis1234">
    <w:name w:val="WW-Strong Emphasis1234"/>
    <w:uiPriority w:val="99"/>
    <w:rPr>
      <w:b/>
      <w:lang/>
    </w:rPr>
  </w:style>
  <w:style w:type="paragraph" w:styleId="BalloonText">
    <w:name w:val="Balloon Text"/>
    <w:basedOn w:val="Normal"/>
    <w:link w:val="BalloonTextChar1"/>
    <w:uiPriority w:val="99"/>
    <w:semiHidden/>
    <w:rsid w:val="00C65CEC"/>
    <w:rPr>
      <w:rFonts w:ascii="Tahoma" w:hAnsi="Tahoma" w:cs="Tahoma"/>
      <w:sz w:val="16"/>
      <w:szCs w:val="16"/>
    </w:rPr>
  </w:style>
  <w:style w:type="character" w:customStyle="1" w:styleId="BalloonTextChar">
    <w:name w:val="Balloon Text Char"/>
    <w:basedOn w:val="DefaultParagraphFont"/>
    <w:link w:val="BalloonText"/>
    <w:uiPriority w:val="99"/>
    <w:semiHidden/>
    <w:rsid w:val="002C1293"/>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C65CEC"/>
    <w:rPr>
      <w:rFonts w:ascii="Tahoma" w:hAnsi="Tahoma" w:cs="Tahoma"/>
      <w:sz w:val="16"/>
      <w:szCs w:val="16"/>
    </w:rPr>
  </w:style>
  <w:style w:type="paragraph" w:customStyle="1" w:styleId="lead">
    <w:name w:val="lead"/>
    <w:basedOn w:val="Normal"/>
    <w:uiPriority w:val="99"/>
    <w:rsid w:val="00A5326B"/>
    <w:pPr>
      <w:widowControl/>
      <w:autoSpaceDE/>
      <w:autoSpaceDN/>
      <w:adjustRightInd/>
      <w:spacing w:before="100" w:beforeAutospacing="1" w:after="100" w:afterAutospacing="1"/>
    </w:pPr>
  </w:style>
  <w:style w:type="paragraph" w:styleId="NormalWeb">
    <w:name w:val="Normal (Web)"/>
    <w:basedOn w:val="Normal"/>
    <w:uiPriority w:val="99"/>
    <w:rsid w:val="00A5326B"/>
    <w:pPr>
      <w:widowControl/>
      <w:autoSpaceDE/>
      <w:autoSpaceDN/>
      <w:adjustRightInd/>
      <w:spacing w:before="100" w:beforeAutospacing="1" w:after="100" w:afterAutospacing="1"/>
    </w:pPr>
  </w:style>
  <w:style w:type="character" w:styleId="Strong">
    <w:name w:val="Strong"/>
    <w:basedOn w:val="DefaultParagraphFont"/>
    <w:uiPriority w:val="99"/>
    <w:qFormat/>
    <w:locked/>
    <w:rsid w:val="00A5326B"/>
    <w:rPr>
      <w:rFonts w:cs="Times New Roman"/>
      <w:b/>
      <w:bCs/>
    </w:rPr>
  </w:style>
</w:styles>
</file>

<file path=word/webSettings.xml><?xml version="1.0" encoding="utf-8"?>
<w:webSettings xmlns:r="http://schemas.openxmlformats.org/officeDocument/2006/relationships" xmlns:w="http://schemas.openxmlformats.org/wordprocessingml/2006/main">
  <w:divs>
    <w:div w:id="1007027098">
      <w:marLeft w:val="0"/>
      <w:marRight w:val="0"/>
      <w:marTop w:val="0"/>
      <w:marBottom w:val="0"/>
      <w:divBdr>
        <w:top w:val="none" w:sz="0" w:space="0" w:color="auto"/>
        <w:left w:val="none" w:sz="0" w:space="0" w:color="auto"/>
        <w:bottom w:val="none" w:sz="0" w:space="0" w:color="auto"/>
        <w:right w:val="none" w:sz="0" w:space="0" w:color="auto"/>
      </w:divBdr>
      <w:divsChild>
        <w:div w:id="1007027101">
          <w:marLeft w:val="0"/>
          <w:marRight w:val="0"/>
          <w:marTop w:val="0"/>
          <w:marBottom w:val="0"/>
          <w:divBdr>
            <w:top w:val="none" w:sz="0" w:space="0" w:color="auto"/>
            <w:left w:val="none" w:sz="0" w:space="0" w:color="auto"/>
            <w:bottom w:val="none" w:sz="0" w:space="0" w:color="auto"/>
            <w:right w:val="none" w:sz="0" w:space="0" w:color="auto"/>
          </w:divBdr>
          <w:divsChild>
            <w:div w:id="1007027099">
              <w:marLeft w:val="0"/>
              <w:marRight w:val="0"/>
              <w:marTop w:val="0"/>
              <w:marBottom w:val="0"/>
              <w:divBdr>
                <w:top w:val="none" w:sz="0" w:space="0" w:color="auto"/>
                <w:left w:val="none" w:sz="0" w:space="0" w:color="auto"/>
                <w:bottom w:val="none" w:sz="0" w:space="0" w:color="auto"/>
                <w:right w:val="none" w:sz="0" w:space="0" w:color="auto"/>
              </w:divBdr>
              <w:divsChild>
                <w:div w:id="1007027100">
                  <w:marLeft w:val="0"/>
                  <w:marRight w:val="0"/>
                  <w:marTop w:val="0"/>
                  <w:marBottom w:val="0"/>
                  <w:divBdr>
                    <w:top w:val="none" w:sz="0" w:space="0" w:color="auto"/>
                    <w:left w:val="none" w:sz="0" w:space="0" w:color="auto"/>
                    <w:bottom w:val="none" w:sz="0" w:space="0" w:color="auto"/>
                    <w:right w:val="none" w:sz="0" w:space="0" w:color="auto"/>
                  </w:divBdr>
                  <w:divsChild>
                    <w:div w:id="1007027102">
                      <w:marLeft w:val="0"/>
                      <w:marRight w:val="0"/>
                      <w:marTop w:val="0"/>
                      <w:marBottom w:val="0"/>
                      <w:divBdr>
                        <w:top w:val="none" w:sz="0" w:space="0" w:color="auto"/>
                        <w:left w:val="none" w:sz="0" w:space="0" w:color="auto"/>
                        <w:bottom w:val="none" w:sz="0" w:space="0" w:color="auto"/>
                        <w:right w:val="none" w:sz="0" w:space="0" w:color="auto"/>
                      </w:divBdr>
                      <w:divsChild>
                        <w:div w:id="10070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1268</Words>
  <Characters>8754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Négy olimpián jártam, az Atlantától Pekingig nyert huszonhat magyar aranyéremből húsz megszületésénél voltam jelen, de csupán egy olyan bajnokkal találkoztam, aki el se akarta hinni magáról, hogy nyert: Czene Attila volt az</dc:title>
  <dc:subject/>
  <dc:creator>petres.monika</dc:creator>
  <cp:keywords/>
  <dc:description/>
  <cp:lastModifiedBy>Siro Viktória</cp:lastModifiedBy>
  <cp:revision>2</cp:revision>
  <cp:lastPrinted>2010-07-30T08:42:00Z</cp:lastPrinted>
  <dcterms:created xsi:type="dcterms:W3CDTF">2011-01-14T16:54:00Z</dcterms:created>
  <dcterms:modified xsi:type="dcterms:W3CDTF">2011-01-14T16:54:00Z</dcterms:modified>
</cp:coreProperties>
</file>